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Pr="003275B3" w:rsidRDefault="00AA2141" w:rsidP="003275B3">
      <w:pPr>
        <w:jc w:val="center"/>
        <w:rPr>
          <w:rFonts w:ascii="Arial" w:hAnsi="Arial" w:cs="Arial"/>
          <w:b/>
          <w:szCs w:val="24"/>
        </w:rPr>
      </w:pPr>
      <w:r w:rsidRPr="003275B3">
        <w:rPr>
          <w:rFonts w:ascii="Arial" w:hAnsi="Arial" w:cs="Arial"/>
          <w:b/>
          <w:szCs w:val="24"/>
        </w:rPr>
        <w:t>Avis de convocation à une assemblée générale de transition</w:t>
      </w:r>
      <w:r w:rsidR="003275B3">
        <w:rPr>
          <w:rFonts w:ascii="Arial" w:hAnsi="Arial" w:cs="Arial"/>
          <w:b/>
          <w:szCs w:val="24"/>
        </w:rPr>
        <w:br/>
      </w:r>
      <w:r w:rsidRPr="003275B3">
        <w:rPr>
          <w:rFonts w:ascii="Arial" w:hAnsi="Arial" w:cs="Arial"/>
          <w:b/>
          <w:szCs w:val="24"/>
        </w:rPr>
        <w:t>par l’administrateur provisoire</w:t>
      </w:r>
    </w:p>
    <w:p w:rsidR="00AA2141" w:rsidRPr="00AA2141" w:rsidRDefault="00AA2141" w:rsidP="00AA2141">
      <w:pPr>
        <w:rPr>
          <w:rFonts w:ascii="Arial" w:hAnsi="Arial" w:cs="Arial"/>
          <w:szCs w:val="24"/>
        </w:rPr>
      </w:pPr>
    </w:p>
    <w:p w:rsidR="00AA2141" w:rsidRDefault="00AA2141" w:rsidP="002F6ABB">
      <w:pPr>
        <w:jc w:val="center"/>
        <w:rPr>
          <w:rFonts w:ascii="Verdana" w:hAnsi="Verdana"/>
          <w:sz w:val="20"/>
        </w:rPr>
      </w:pPr>
    </w:p>
    <w:p w:rsidR="002F6ABB" w:rsidRDefault="002F6ABB" w:rsidP="003275B3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SYNDICAT DES COPROPRIÉTAIRES __________________</w:t>
      </w:r>
      <w:r w:rsidR="003275B3">
        <w:rPr>
          <w:rFonts w:ascii="Arial" w:hAnsi="Arial" w:cs="Arial"/>
          <w:szCs w:val="24"/>
        </w:rPr>
        <w:t>_____</w:t>
      </w:r>
      <w:r w:rsidRPr="002F6ABB">
        <w:rPr>
          <w:rFonts w:ascii="Arial" w:hAnsi="Arial" w:cs="Arial"/>
          <w:szCs w:val="24"/>
        </w:rPr>
        <w:t xml:space="preserve"> (nom du syndicat)</w:t>
      </w:r>
    </w:p>
    <w:p w:rsidR="00A76CB8" w:rsidRPr="002F6ABB" w:rsidRDefault="00A76CB8" w:rsidP="003275B3">
      <w:pPr>
        <w:rPr>
          <w:rFonts w:ascii="Arial" w:hAnsi="Arial" w:cs="Arial"/>
          <w:szCs w:val="24"/>
        </w:rPr>
      </w:pPr>
      <w:bookmarkStart w:id="0" w:name="_GoBack"/>
      <w:bookmarkEnd w:id="0"/>
    </w:p>
    <w:p w:rsidR="002F6ABB" w:rsidRPr="00AA2141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2F6ABB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Default="002F6ABB" w:rsidP="002F6ABB">
      <w:pPr>
        <w:jc w:val="center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 xml:space="preserve">Assemblée </w:t>
      </w:r>
      <w:r w:rsidR="00BD105C">
        <w:rPr>
          <w:rFonts w:ascii="Arial" w:hAnsi="Arial" w:cs="Arial"/>
          <w:szCs w:val="24"/>
        </w:rPr>
        <w:t xml:space="preserve">générale </w:t>
      </w:r>
      <w:r w:rsidRPr="002F6ABB">
        <w:rPr>
          <w:rFonts w:ascii="Arial" w:hAnsi="Arial" w:cs="Arial"/>
          <w:szCs w:val="24"/>
        </w:rPr>
        <w:t>extraordinaire des copropriétaires</w:t>
      </w:r>
    </w:p>
    <w:p w:rsidR="003A13D2" w:rsidRPr="002F6ABB" w:rsidRDefault="003A13D2" w:rsidP="002F6A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(Assemblée de transition)</w:t>
      </w:r>
    </w:p>
    <w:p w:rsidR="002F6ABB" w:rsidRPr="002F6ABB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2F6ABB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2F6ABB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2F6ABB" w:rsidRDefault="002F6ABB" w:rsidP="002F6ABB">
      <w:pPr>
        <w:jc w:val="center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CONVOCATION</w:t>
      </w:r>
    </w:p>
    <w:p w:rsidR="002F6ABB" w:rsidRPr="002F6ABB" w:rsidRDefault="002F6ABB" w:rsidP="002F6ABB">
      <w:pPr>
        <w:pStyle w:val="Corpsdetexte"/>
        <w:rPr>
          <w:rFonts w:ascii="Arial" w:hAnsi="Arial" w:cs="Arial"/>
          <w:szCs w:val="24"/>
          <w:lang w:val="fr-FR"/>
        </w:rPr>
      </w:pPr>
    </w:p>
    <w:p w:rsidR="002F6ABB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Montréal, le _____________________</w:t>
      </w:r>
    </w:p>
    <w:p w:rsidR="002F6ABB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1E6F27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2F6ABB">
        <w:rPr>
          <w:rFonts w:ascii="Arial" w:hAnsi="Arial" w:cs="Arial"/>
          <w:szCs w:val="24"/>
          <w:lang w:val="fr-FR"/>
        </w:rPr>
        <w:t xml:space="preserve">À tous les copropriétaires, </w:t>
      </w:r>
    </w:p>
    <w:p w:rsidR="002F6ABB" w:rsidRPr="002F6ABB" w:rsidRDefault="001E6F27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V</w:t>
      </w:r>
      <w:r w:rsidR="002F6ABB" w:rsidRPr="002F6ABB">
        <w:rPr>
          <w:rFonts w:ascii="Arial" w:hAnsi="Arial" w:cs="Arial"/>
          <w:szCs w:val="24"/>
          <w:lang w:val="fr-FR"/>
        </w:rPr>
        <w:t>ous êtes par les présentes convoqués à une assemblée extraordinaire des copropri</w:t>
      </w:r>
      <w:r w:rsidR="00A15645">
        <w:rPr>
          <w:rFonts w:ascii="Arial" w:hAnsi="Arial" w:cs="Arial"/>
          <w:szCs w:val="24"/>
          <w:lang w:val="fr-FR"/>
        </w:rPr>
        <w:t xml:space="preserve">étaires qui se tiendra </w:t>
      </w:r>
      <w:proofErr w:type="gramStart"/>
      <w:r w:rsidR="00A15645">
        <w:rPr>
          <w:rFonts w:ascii="Arial" w:hAnsi="Arial" w:cs="Arial"/>
          <w:szCs w:val="24"/>
          <w:lang w:val="fr-FR"/>
        </w:rPr>
        <w:t>aux lieu</w:t>
      </w:r>
      <w:proofErr w:type="gramEnd"/>
      <w:r w:rsidR="002F6ABB" w:rsidRPr="002F6ABB">
        <w:rPr>
          <w:rFonts w:ascii="Arial" w:hAnsi="Arial" w:cs="Arial"/>
          <w:szCs w:val="24"/>
          <w:lang w:val="fr-FR"/>
        </w:rPr>
        <w:t xml:space="preserve"> et date</w:t>
      </w:r>
      <w:r w:rsidR="00A15645">
        <w:rPr>
          <w:rFonts w:ascii="Arial" w:hAnsi="Arial" w:cs="Arial"/>
          <w:szCs w:val="24"/>
          <w:lang w:val="fr-FR"/>
        </w:rPr>
        <w:t xml:space="preserve"> mentionné</w:t>
      </w:r>
      <w:r w:rsidR="002F6ABB" w:rsidRPr="002F6ABB">
        <w:rPr>
          <w:rFonts w:ascii="Arial" w:hAnsi="Arial" w:cs="Arial"/>
          <w:szCs w:val="24"/>
          <w:lang w:val="fr-FR"/>
        </w:rPr>
        <w:t>s ci-après.</w:t>
      </w:r>
    </w:p>
    <w:p w:rsidR="002F6ABB" w:rsidRPr="002F6ABB" w:rsidRDefault="002F6ABB" w:rsidP="002F6ABB">
      <w:pPr>
        <w:rPr>
          <w:rFonts w:ascii="Arial" w:hAnsi="Arial" w:cs="Arial"/>
          <w:szCs w:val="24"/>
          <w:lang w:val="fr-FR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Lieu </w:t>
      </w:r>
      <w:proofErr w:type="gramStart"/>
      <w:r w:rsidRPr="002F6ABB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</w:t>
      </w: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Date </w:t>
      </w:r>
      <w:proofErr w:type="gramStart"/>
      <w:r w:rsidRPr="002F6ABB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</w:t>
      </w:r>
      <w:r w:rsidRPr="002F6ABB">
        <w:rPr>
          <w:rFonts w:ascii="Arial" w:hAnsi="Arial" w:cs="Arial"/>
          <w:szCs w:val="24"/>
        </w:rPr>
        <w:tab/>
        <w:t xml:space="preserve">Heure :  </w:t>
      </w:r>
      <w:r>
        <w:rPr>
          <w:rFonts w:ascii="Arial" w:hAnsi="Arial" w:cs="Arial"/>
          <w:szCs w:val="24"/>
        </w:rPr>
        <w:t>_______________________________</w:t>
      </w: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pStyle w:val="Titre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ORDRE DU JOUR</w:t>
      </w: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rPr>
          <w:rFonts w:ascii="Arial" w:hAnsi="Arial" w:cs="Arial"/>
          <w:szCs w:val="24"/>
        </w:rPr>
      </w:pPr>
    </w:p>
    <w:p w:rsidR="002F6ABB" w:rsidRPr="002F6ABB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 xml:space="preserve">Ouverture de </w:t>
      </w:r>
      <w:r w:rsidR="003A13D2">
        <w:rPr>
          <w:rFonts w:ascii="Arial" w:hAnsi="Arial" w:cs="Arial"/>
          <w:szCs w:val="24"/>
        </w:rPr>
        <w:t>la séance</w:t>
      </w:r>
    </w:p>
    <w:p w:rsidR="002F6ABB" w:rsidRPr="002F6ABB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Élection des officiers de l’assemblée</w:t>
      </w:r>
    </w:p>
    <w:p w:rsidR="002F6ABB" w:rsidRPr="002F6ABB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Lecture et adoption de l’ordre du jour</w:t>
      </w:r>
    </w:p>
    <w:p w:rsidR="002F6ABB" w:rsidRPr="002F6ABB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lastRenderedPageBreak/>
        <w:t>Reddition de compte</w:t>
      </w:r>
      <w:r w:rsidR="001E6F27">
        <w:rPr>
          <w:rFonts w:ascii="Arial" w:hAnsi="Arial" w:cs="Arial"/>
          <w:szCs w:val="24"/>
        </w:rPr>
        <w:t>s</w:t>
      </w:r>
      <w:r w:rsidRPr="002F6ABB">
        <w:rPr>
          <w:rFonts w:ascii="Arial" w:hAnsi="Arial" w:cs="Arial"/>
          <w:szCs w:val="24"/>
        </w:rPr>
        <w:t xml:space="preserve"> de l’administrateur unique</w:t>
      </w:r>
    </w:p>
    <w:p w:rsidR="002F6ABB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Élection des administrateurs</w:t>
      </w:r>
    </w:p>
    <w:p w:rsidR="00A36012" w:rsidRPr="002F6ABB" w:rsidRDefault="00A3601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Varia  </w:t>
      </w:r>
      <w:r>
        <w:rPr>
          <w:rFonts w:ascii="Arial" w:hAnsi="Arial" w:cs="Arial"/>
          <w:szCs w:val="24"/>
        </w:rPr>
        <w:t>(points non soumis au vote)</w:t>
      </w:r>
    </w:p>
    <w:p w:rsidR="002F6ABB" w:rsidRPr="002F6ABB" w:rsidRDefault="003A13D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Levée de la séance</w:t>
      </w:r>
    </w:p>
    <w:p w:rsidR="00B21A7F" w:rsidRPr="002F6ABB" w:rsidRDefault="00B21A7F">
      <w:pPr>
        <w:rPr>
          <w:rFonts w:ascii="Arial" w:hAnsi="Arial" w:cs="Arial"/>
          <w:szCs w:val="24"/>
        </w:rPr>
      </w:pPr>
    </w:p>
    <w:p w:rsidR="00B21A7F" w:rsidRPr="002F6ABB" w:rsidRDefault="00B21A7F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 xml:space="preserve">S’il vous est impossible de vous présenter personnellement à cette assemblée, vous pouvez vous faire représenter par une autre personne en remplissant et en signant le document ci-joint intitulé « procuration ».  Votre mandataire n’aura qu’à présenter ce document </w:t>
      </w:r>
      <w:r w:rsidR="002F6ABB">
        <w:rPr>
          <w:rFonts w:ascii="Arial" w:hAnsi="Arial" w:cs="Arial"/>
          <w:szCs w:val="24"/>
        </w:rPr>
        <w:t>à son arrivée à l’assemblée des copropriétaires.</w:t>
      </w:r>
    </w:p>
    <w:p w:rsidR="00B21A7F" w:rsidRPr="002F6ABB" w:rsidRDefault="00B21A7F">
      <w:pPr>
        <w:rPr>
          <w:rFonts w:ascii="Arial" w:hAnsi="Arial" w:cs="Arial"/>
          <w:szCs w:val="24"/>
        </w:rPr>
      </w:pPr>
    </w:p>
    <w:p w:rsidR="00B21A7F" w:rsidRPr="002F6ABB" w:rsidRDefault="00B21A7F">
      <w:pPr>
        <w:rPr>
          <w:rFonts w:ascii="Arial" w:hAnsi="Arial" w:cs="Arial"/>
          <w:szCs w:val="24"/>
        </w:rPr>
      </w:pPr>
    </w:p>
    <w:p w:rsidR="00B21A7F" w:rsidRPr="002F6ABB" w:rsidRDefault="00B21A7F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 xml:space="preserve">Syndicat des copropriétaires </w:t>
      </w:r>
      <w:r w:rsidR="002F6ABB">
        <w:rPr>
          <w:rFonts w:ascii="Arial" w:hAnsi="Arial" w:cs="Arial"/>
          <w:szCs w:val="24"/>
        </w:rPr>
        <w:t>______________________ (nom du syndicat)</w:t>
      </w:r>
    </w:p>
    <w:p w:rsidR="00B21A7F" w:rsidRDefault="00B21A7F">
      <w:pPr>
        <w:rPr>
          <w:rFonts w:ascii="Arial" w:hAnsi="Arial" w:cs="Arial"/>
          <w:szCs w:val="24"/>
        </w:rPr>
      </w:pPr>
    </w:p>
    <w:p w:rsidR="00B650C2" w:rsidRPr="002F6ABB" w:rsidRDefault="00B650C2">
      <w:pPr>
        <w:rPr>
          <w:rFonts w:ascii="Arial" w:hAnsi="Arial" w:cs="Arial"/>
          <w:szCs w:val="24"/>
        </w:rPr>
      </w:pPr>
    </w:p>
    <w:p w:rsidR="00B21A7F" w:rsidRPr="002F6ABB" w:rsidRDefault="00B21A7F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Par </w:t>
      </w:r>
      <w:proofErr w:type="gramStart"/>
      <w:r w:rsidRPr="002F6ABB">
        <w:rPr>
          <w:rFonts w:ascii="Arial" w:hAnsi="Arial" w:cs="Arial"/>
          <w:szCs w:val="24"/>
        </w:rPr>
        <w:t>:_</w:t>
      </w:r>
      <w:proofErr w:type="gramEnd"/>
      <w:r w:rsidRPr="002F6ABB">
        <w:rPr>
          <w:rFonts w:ascii="Arial" w:hAnsi="Arial" w:cs="Arial"/>
          <w:szCs w:val="24"/>
        </w:rPr>
        <w:t xml:space="preserve">________________________  </w:t>
      </w:r>
    </w:p>
    <w:p w:rsidR="00B21A7F" w:rsidRPr="002F6ABB" w:rsidRDefault="00AA21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(Administrateur provisoire) </w:t>
      </w:r>
    </w:p>
    <w:p w:rsidR="00B21A7F" w:rsidRPr="002F6ABB" w:rsidRDefault="00B21A7F">
      <w:pPr>
        <w:rPr>
          <w:rFonts w:ascii="Arial" w:hAnsi="Arial" w:cs="Arial"/>
          <w:szCs w:val="24"/>
        </w:rPr>
      </w:pPr>
    </w:p>
    <w:p w:rsidR="00A36012" w:rsidRDefault="00B21A7F">
      <w:pPr>
        <w:rPr>
          <w:rFonts w:ascii="Arial" w:hAnsi="Arial" w:cs="Arial"/>
          <w:szCs w:val="24"/>
        </w:rPr>
      </w:pPr>
      <w:r w:rsidRPr="002F6ABB">
        <w:rPr>
          <w:rFonts w:ascii="Arial" w:hAnsi="Arial" w:cs="Arial"/>
          <w:szCs w:val="24"/>
        </w:rPr>
        <w:t>Pièce</w:t>
      </w:r>
      <w:r w:rsidR="002F6ABB">
        <w:rPr>
          <w:rFonts w:ascii="Arial" w:hAnsi="Arial" w:cs="Arial"/>
          <w:szCs w:val="24"/>
        </w:rPr>
        <w:t>s</w:t>
      </w:r>
      <w:r w:rsidRPr="002F6ABB">
        <w:rPr>
          <w:rFonts w:ascii="Arial" w:hAnsi="Arial" w:cs="Arial"/>
          <w:szCs w:val="24"/>
        </w:rPr>
        <w:t xml:space="preserve"> jointe</w:t>
      </w:r>
      <w:r w:rsidR="002F6ABB">
        <w:rPr>
          <w:rFonts w:ascii="Arial" w:hAnsi="Arial" w:cs="Arial"/>
          <w:szCs w:val="24"/>
        </w:rPr>
        <w:t>s</w:t>
      </w:r>
      <w:r w:rsidRPr="002F6ABB">
        <w:rPr>
          <w:rFonts w:ascii="Arial" w:hAnsi="Arial" w:cs="Arial"/>
          <w:szCs w:val="24"/>
        </w:rPr>
        <w:t xml:space="preserve"> : </w:t>
      </w:r>
    </w:p>
    <w:p w:rsidR="00A36012" w:rsidRDefault="00A36012">
      <w:pPr>
        <w:rPr>
          <w:rFonts w:ascii="Arial" w:hAnsi="Arial" w:cs="Arial"/>
          <w:szCs w:val="24"/>
        </w:rPr>
      </w:pPr>
    </w:p>
    <w:p w:rsidR="002F6ABB" w:rsidRPr="002F6ABB" w:rsidRDefault="002F6ABB" w:rsidP="00A36012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États financiers accompagnés de commentaires d’un comptable sur la situation financière du syndicat.</w:t>
      </w:r>
    </w:p>
    <w:p w:rsidR="00B21A7F" w:rsidRDefault="00B21A7F">
      <w:pPr>
        <w:rPr>
          <w:rFonts w:ascii="Arial" w:hAnsi="Arial" w:cs="Arial"/>
          <w:szCs w:val="24"/>
        </w:rPr>
      </w:pPr>
    </w:p>
    <w:p w:rsidR="004C05DC" w:rsidRPr="004C05DC" w:rsidRDefault="004C05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L’article </w:t>
      </w:r>
      <w:smartTag w:uri="urn:schemas-microsoft-com:office:smarttags" w:element="metricconverter">
        <w:smartTagPr>
          <w:attr w:name="ProductID" w:val="1094 C"/>
        </w:smartTagPr>
        <w:r>
          <w:rPr>
            <w:rFonts w:ascii="Arial" w:hAnsi="Arial" w:cs="Arial"/>
            <w:szCs w:val="24"/>
          </w:rPr>
          <w:t>1094 C</w:t>
        </w:r>
      </w:smartTag>
      <w:r>
        <w:rPr>
          <w:rFonts w:ascii="Arial" w:hAnsi="Arial" w:cs="Arial"/>
          <w:szCs w:val="24"/>
        </w:rPr>
        <w:t xml:space="preserve">.c.Q. prévoit ce qui suit : </w:t>
      </w:r>
      <w:r w:rsidRPr="004C05DC">
        <w:rPr>
          <w:rFonts w:ascii="Arial" w:hAnsi="Arial" w:cs="Arial"/>
          <w:szCs w:val="24"/>
        </w:rPr>
        <w:t>« </w:t>
      </w:r>
      <w:r w:rsidRPr="004C05DC">
        <w:rPr>
          <w:rFonts w:ascii="Arial" w:hAnsi="Arial" w:cs="Arial"/>
          <w:color w:val="000000"/>
          <w:szCs w:val="24"/>
        </w:rPr>
        <w:t>Le copropriétaire qui, depuis plus de trois mois, n'a pas acquitté sa quote-part des charges communes ou sa contribution au fonds de prévoyance, est privé de son droit de vote</w:t>
      </w:r>
      <w:r w:rsidR="001E6F27">
        <w:rPr>
          <w:rFonts w:ascii="Arial" w:hAnsi="Arial" w:cs="Arial"/>
          <w:color w:val="000000"/>
          <w:szCs w:val="24"/>
        </w:rPr>
        <w:t>.</w:t>
      </w:r>
      <w:r w:rsidRPr="004C05DC">
        <w:rPr>
          <w:rFonts w:ascii="Arial" w:hAnsi="Arial" w:cs="Arial"/>
          <w:color w:val="000000"/>
          <w:szCs w:val="24"/>
        </w:rPr>
        <w:t> »</w:t>
      </w:r>
    </w:p>
    <w:p w:rsidR="00B21A7F" w:rsidRPr="002F6ABB" w:rsidRDefault="00B21A7F">
      <w:pPr>
        <w:rPr>
          <w:rFonts w:ascii="Arial" w:hAnsi="Arial" w:cs="Arial"/>
          <w:szCs w:val="24"/>
        </w:rPr>
      </w:pPr>
    </w:p>
    <w:p w:rsidR="00B21A7F" w:rsidRPr="002F6ABB" w:rsidRDefault="00B21A7F">
      <w:pPr>
        <w:ind w:left="708" w:hanging="708"/>
        <w:rPr>
          <w:rFonts w:ascii="Arial" w:hAnsi="Arial" w:cs="Arial"/>
          <w:szCs w:val="24"/>
        </w:rPr>
      </w:pPr>
    </w:p>
    <w:p w:rsidR="00B21A7F" w:rsidRPr="002F6ABB" w:rsidRDefault="00B21A7F">
      <w:pPr>
        <w:rPr>
          <w:rFonts w:ascii="Arial" w:hAnsi="Arial" w:cs="Arial"/>
          <w:szCs w:val="24"/>
        </w:rPr>
      </w:pPr>
    </w:p>
    <w:sectPr w:rsidR="00B21A7F" w:rsidRPr="002F6ABB" w:rsidSect="003D7842">
      <w:headerReference w:type="default" r:id="rId8"/>
      <w:pgSz w:w="12240" w:h="15840" w:code="1"/>
      <w:pgMar w:top="2880" w:right="1440" w:bottom="1440" w:left="1440" w:header="1440" w:footer="28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5C" w:rsidRDefault="0054175C">
      <w:r>
        <w:separator/>
      </w:r>
    </w:p>
  </w:endnote>
  <w:endnote w:type="continuationSeparator" w:id="0">
    <w:p w:rsidR="0054175C" w:rsidRDefault="005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5C" w:rsidRDefault="0054175C">
      <w:r>
        <w:separator/>
      </w:r>
    </w:p>
  </w:footnote>
  <w:footnote w:type="continuationSeparator" w:id="0">
    <w:p w:rsidR="0054175C" w:rsidRDefault="0054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28" w:rsidRDefault="00FD0828">
    <w:pPr>
      <w:pStyle w:val="En-tte"/>
      <w:spacing w:after="240"/>
    </w:pPr>
    <w:r>
      <w:rPr>
        <w:snapToGrid w:val="0"/>
      </w:rPr>
      <w:t xml:space="preserve">- </w:t>
    </w:r>
    <w:r w:rsidR="00025E94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25E94">
      <w:rPr>
        <w:snapToGrid w:val="0"/>
      </w:rPr>
      <w:fldChar w:fldCharType="separate"/>
    </w:r>
    <w:r w:rsidR="00A76CB8">
      <w:rPr>
        <w:noProof/>
        <w:snapToGrid w:val="0"/>
      </w:rPr>
      <w:t>2</w:t>
    </w:r>
    <w:r w:rsidR="00025E94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A54F7"/>
    <w:multiLevelType w:val="singleLevel"/>
    <w:tmpl w:val="9E245F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9F22046"/>
    <w:multiLevelType w:val="singleLevel"/>
    <w:tmpl w:val="F238144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F192C22"/>
    <w:multiLevelType w:val="multilevel"/>
    <w:tmpl w:val="BF7681CC"/>
    <w:lvl w:ilvl="0">
      <w:start w:val="1"/>
      <w:numFmt w:val="upperLetter"/>
      <w:pStyle w:val="Annexe1"/>
      <w:suff w:val="nothing"/>
      <w:lvlText w:val="Annexe « %1 »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5B00308"/>
    <w:multiLevelType w:val="hybridMultilevel"/>
    <w:tmpl w:val="75246D50"/>
    <w:lvl w:ilvl="0" w:tplc="456CA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18CC"/>
    <w:multiLevelType w:val="singleLevel"/>
    <w:tmpl w:val="08DC232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67361"/>
    <w:multiLevelType w:val="multilevel"/>
    <w:tmpl w:val="DD4421B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pStyle w:val="Titre7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Titre9"/>
      <w:lvlText w:val="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65B53B6"/>
    <w:multiLevelType w:val="singleLevel"/>
    <w:tmpl w:val="0DCEF52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1CE1C6F"/>
    <w:multiLevelType w:val="singleLevel"/>
    <w:tmpl w:val="3438B94E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12"/>
    <w:rsid w:val="00025E94"/>
    <w:rsid w:val="000457A2"/>
    <w:rsid w:val="001926D9"/>
    <w:rsid w:val="001E6F27"/>
    <w:rsid w:val="00234F8C"/>
    <w:rsid w:val="002F6ABB"/>
    <w:rsid w:val="003275B3"/>
    <w:rsid w:val="003A13D2"/>
    <w:rsid w:val="003D7842"/>
    <w:rsid w:val="004C05DC"/>
    <w:rsid w:val="004D1D0F"/>
    <w:rsid w:val="0054175C"/>
    <w:rsid w:val="007C19C9"/>
    <w:rsid w:val="00A15645"/>
    <w:rsid w:val="00A36012"/>
    <w:rsid w:val="00A76CB8"/>
    <w:rsid w:val="00AA2141"/>
    <w:rsid w:val="00AD382E"/>
    <w:rsid w:val="00B21A7F"/>
    <w:rsid w:val="00B453A1"/>
    <w:rsid w:val="00B650C2"/>
    <w:rsid w:val="00BD105C"/>
    <w:rsid w:val="00F44EF2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842"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rsid w:val="003D7842"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rsid w:val="003D7842"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rsid w:val="003D7842"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rsid w:val="003D7842"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rsid w:val="003D7842"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rsid w:val="003D7842"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rsid w:val="003D7842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rsid w:val="003D7842"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rsid w:val="003D7842"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3D7842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rsid w:val="003D7842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rsid w:val="003D7842"/>
    <w:pPr>
      <w:spacing w:after="240"/>
    </w:pPr>
  </w:style>
  <w:style w:type="paragraph" w:styleId="Retraitcorpsdetexte">
    <w:name w:val="Body Text Indent"/>
    <w:basedOn w:val="Normal"/>
    <w:rsid w:val="003D7842"/>
    <w:pPr>
      <w:spacing w:after="240"/>
      <w:ind w:left="1440"/>
    </w:pPr>
  </w:style>
  <w:style w:type="paragraph" w:styleId="Corpsdetexte2">
    <w:name w:val="Body Text 2"/>
    <w:basedOn w:val="Normal"/>
    <w:rsid w:val="003D7842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rsid w:val="003D7842"/>
    <w:pPr>
      <w:jc w:val="center"/>
    </w:pPr>
    <w:rPr>
      <w:lang w:val="en-US"/>
    </w:rPr>
  </w:style>
  <w:style w:type="paragraph" w:styleId="Pieddepage">
    <w:name w:val="footer"/>
    <w:basedOn w:val="Normal"/>
    <w:rsid w:val="003D7842"/>
    <w:rPr>
      <w:sz w:val="12"/>
    </w:rPr>
  </w:style>
  <w:style w:type="paragraph" w:customStyle="1" w:styleId="Annexe1">
    <w:name w:val="Annexe 1"/>
    <w:basedOn w:val="Normal"/>
    <w:rsid w:val="003D7842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rsid w:val="003D7842"/>
    <w:pPr>
      <w:spacing w:after="120"/>
      <w:ind w:firstLine="210"/>
    </w:pPr>
  </w:style>
  <w:style w:type="paragraph" w:styleId="Retraitcorpsdetexte2">
    <w:name w:val="Body Text Indent 2"/>
    <w:basedOn w:val="Normal"/>
    <w:rsid w:val="003D7842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sid w:val="003D7842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rsid w:val="003D7842"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sid w:val="003D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pPr>
      <w:spacing w:after="240"/>
    </w:pPr>
  </w:style>
  <w:style w:type="paragraph" w:styleId="Retraitcorpsdetexte">
    <w:name w:val="Body Text Indent"/>
    <w:basedOn w:val="Normal"/>
    <w:pPr>
      <w:spacing w:after="240"/>
      <w:ind w:left="1440"/>
    </w:pPr>
  </w:style>
  <w:style w:type="paragraph" w:styleId="Corpsdetexte2">
    <w:name w:val="Body Text 2"/>
    <w:basedOn w:val="Normal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pPr>
      <w:jc w:val="center"/>
    </w:pPr>
    <w:rPr>
      <w:lang w:val="en-US"/>
    </w:rPr>
  </w:style>
  <w:style w:type="paragraph" w:styleId="Pieddepage">
    <w:name w:val="footer"/>
    <w:basedOn w:val="Normal"/>
    <w:rPr>
      <w:sz w:val="12"/>
    </w:rPr>
  </w:style>
  <w:style w:type="paragraph" w:customStyle="1" w:styleId="Annexe1">
    <w:name w:val="Annexe 1"/>
    <w:basedOn w:val="Normal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detexte2">
    <w:name w:val="Body Text Indent 2"/>
    <w:basedOn w:val="Normal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1%20-%20Avis%20convocation%20ass.%20transition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1 - Avis convocation ass. transition (2).dot</Template>
  <TotalTime>2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dossier :</vt:lpstr>
    </vt:vector>
  </TitlesOfParts>
  <Company> 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dossier :</dc:title>
  <dc:subject/>
  <dc:creator>Christine Gagnon</dc:creator>
  <cp:keywords/>
  <dc:description/>
  <cp:lastModifiedBy>Chantal Côté</cp:lastModifiedBy>
  <cp:revision>5</cp:revision>
  <cp:lastPrinted>2006-06-14T16:04:00Z</cp:lastPrinted>
  <dcterms:created xsi:type="dcterms:W3CDTF">2015-02-28T23:20:00Z</dcterms:created>
  <dcterms:modified xsi:type="dcterms:W3CDTF">2015-05-10T17:57:00Z</dcterms:modified>
</cp:coreProperties>
</file>