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B" w:rsidRPr="009B7B5C" w:rsidRDefault="003457BC" w:rsidP="009B7B5C">
      <w:pPr>
        <w:jc w:val="center"/>
        <w:rPr>
          <w:rFonts w:ascii="Arial" w:hAnsi="Arial" w:cs="Arial"/>
          <w:b/>
          <w:szCs w:val="24"/>
        </w:rPr>
      </w:pPr>
      <w:r w:rsidRPr="009B7B5C">
        <w:rPr>
          <w:rFonts w:ascii="Arial" w:hAnsi="Arial" w:cs="Arial"/>
          <w:b/>
          <w:szCs w:val="24"/>
        </w:rPr>
        <w:t>Procès-verbal d’une assemblée générale annuelle</w:t>
      </w:r>
    </w:p>
    <w:p w:rsidR="003457BC" w:rsidRPr="003457BC" w:rsidRDefault="003457BC" w:rsidP="002F6ABB">
      <w:pPr>
        <w:jc w:val="center"/>
        <w:rPr>
          <w:rFonts w:ascii="Arial" w:hAnsi="Arial" w:cs="Arial"/>
          <w:szCs w:val="24"/>
        </w:rPr>
      </w:pPr>
    </w:p>
    <w:p w:rsidR="003457BC" w:rsidRPr="003457BC" w:rsidRDefault="003457BC" w:rsidP="002F6ABB">
      <w:pPr>
        <w:jc w:val="center"/>
        <w:rPr>
          <w:rFonts w:ascii="Arial" w:hAnsi="Arial" w:cs="Arial"/>
          <w:szCs w:val="24"/>
        </w:rPr>
      </w:pPr>
    </w:p>
    <w:p w:rsidR="002F6ABB" w:rsidRDefault="002F6ABB" w:rsidP="009B7B5C">
      <w:pPr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SYNDICAT DES COPROPRIÉTAIRES __________________</w:t>
      </w:r>
      <w:r w:rsidR="009B7B5C">
        <w:rPr>
          <w:rFonts w:ascii="Arial" w:hAnsi="Arial" w:cs="Arial"/>
          <w:szCs w:val="24"/>
        </w:rPr>
        <w:t>_____</w:t>
      </w:r>
      <w:r w:rsidRPr="003457BC">
        <w:rPr>
          <w:rFonts w:ascii="Arial" w:hAnsi="Arial" w:cs="Arial"/>
          <w:szCs w:val="24"/>
        </w:rPr>
        <w:t xml:space="preserve"> (nom du syndicat)</w:t>
      </w:r>
    </w:p>
    <w:p w:rsidR="00A81BDB" w:rsidRPr="003457BC" w:rsidRDefault="00A81BDB" w:rsidP="009B7B5C">
      <w:pPr>
        <w:rPr>
          <w:rFonts w:ascii="Arial" w:hAnsi="Arial" w:cs="Arial"/>
          <w:szCs w:val="24"/>
        </w:rPr>
      </w:pPr>
    </w:p>
    <w:p w:rsidR="002F6ABB" w:rsidRPr="003457BC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3457BC" w:rsidRDefault="002F6ABB" w:rsidP="002F6ABB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</w:p>
    <w:p w:rsidR="002F6ABB" w:rsidRPr="003457BC" w:rsidRDefault="002F6ABB" w:rsidP="002F6ABB">
      <w:pPr>
        <w:jc w:val="center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Assemblée </w:t>
      </w:r>
      <w:r w:rsidR="00BD105C" w:rsidRPr="003457BC">
        <w:rPr>
          <w:rFonts w:ascii="Arial" w:hAnsi="Arial" w:cs="Arial"/>
          <w:szCs w:val="24"/>
        </w:rPr>
        <w:t xml:space="preserve">générale </w:t>
      </w:r>
      <w:r w:rsidR="00015402" w:rsidRPr="003457BC">
        <w:rPr>
          <w:rFonts w:ascii="Arial" w:hAnsi="Arial" w:cs="Arial"/>
          <w:szCs w:val="24"/>
        </w:rPr>
        <w:t>annuelle</w:t>
      </w:r>
      <w:r w:rsidRPr="003457BC">
        <w:rPr>
          <w:rFonts w:ascii="Arial" w:hAnsi="Arial" w:cs="Arial"/>
          <w:szCs w:val="24"/>
        </w:rPr>
        <w:t xml:space="preserve"> des copropriétaires</w:t>
      </w:r>
    </w:p>
    <w:p w:rsidR="002F6ABB" w:rsidRPr="003457BC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3457BC" w:rsidRDefault="002F6ABB" w:rsidP="002F6ABB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</w:p>
    <w:p w:rsidR="002F6ABB" w:rsidRPr="003457BC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3457BC" w:rsidRDefault="008D29D3" w:rsidP="002F6ABB">
      <w:pPr>
        <w:jc w:val="center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PROCÈS-VERBAL</w:t>
      </w:r>
    </w:p>
    <w:p w:rsidR="002F6ABB" w:rsidRPr="003457BC" w:rsidRDefault="002F6ABB" w:rsidP="002F6ABB">
      <w:pPr>
        <w:pStyle w:val="Corpsdetexte"/>
        <w:rPr>
          <w:rFonts w:ascii="Arial" w:hAnsi="Arial" w:cs="Arial"/>
          <w:szCs w:val="24"/>
          <w:lang w:val="fr-FR"/>
        </w:rPr>
      </w:pPr>
    </w:p>
    <w:p w:rsidR="008D29D3" w:rsidRPr="003457BC" w:rsidRDefault="008D29D3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3457BC">
        <w:rPr>
          <w:rFonts w:ascii="Arial" w:hAnsi="Arial" w:cs="Arial"/>
          <w:szCs w:val="24"/>
          <w:lang w:val="fr-FR"/>
        </w:rPr>
        <w:t>L’AN DEUX MILLE _____, le _______________ à _____________ heures.</w:t>
      </w:r>
    </w:p>
    <w:p w:rsidR="008D29D3" w:rsidRPr="003457BC" w:rsidRDefault="008D29D3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</w:p>
    <w:p w:rsidR="008D29D3" w:rsidRPr="003457BC" w:rsidRDefault="008D29D3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3457BC">
        <w:rPr>
          <w:rFonts w:ascii="Arial" w:hAnsi="Arial" w:cs="Arial"/>
          <w:szCs w:val="24"/>
          <w:lang w:val="fr-FR"/>
        </w:rPr>
        <w:t>Les copropriétaires du Syndicat des copropriétaires _______________________ (nom du syndicat), dûment convoqués individuellement par le secrétaire du syndicat, se sont réunis en assemblée générale au ___________________ (lieu de la tenue de l’assemblée).</w:t>
      </w:r>
    </w:p>
    <w:p w:rsidR="008D29D3" w:rsidRPr="003457BC" w:rsidRDefault="008D29D3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3457BC">
        <w:rPr>
          <w:rFonts w:ascii="Arial" w:hAnsi="Arial" w:cs="Arial"/>
          <w:szCs w:val="24"/>
          <w:lang w:val="fr-FR"/>
        </w:rPr>
        <w:t>La feuille de présence a été signée par les copropriétaires présents ou leurs</w:t>
      </w:r>
      <w:r w:rsidR="002C332C" w:rsidRPr="003457BC">
        <w:rPr>
          <w:rFonts w:ascii="Arial" w:hAnsi="Arial" w:cs="Arial"/>
          <w:szCs w:val="24"/>
          <w:lang w:val="fr-FR"/>
        </w:rPr>
        <w:t xml:space="preserve"> représentants</w:t>
      </w:r>
      <w:r w:rsidRPr="003457BC">
        <w:rPr>
          <w:rFonts w:ascii="Arial" w:hAnsi="Arial" w:cs="Arial"/>
          <w:szCs w:val="24"/>
          <w:lang w:val="fr-FR"/>
        </w:rPr>
        <w:t>. Cette feuille est jointe au présent procès-verbal.</w:t>
      </w:r>
    </w:p>
    <w:p w:rsidR="008D29D3" w:rsidRPr="003457BC" w:rsidRDefault="008D29D3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3457BC">
        <w:rPr>
          <w:rFonts w:ascii="Arial" w:hAnsi="Arial" w:cs="Arial"/>
          <w:szCs w:val="24"/>
          <w:lang w:val="fr-FR"/>
        </w:rPr>
        <w:t>Étaient présents ou représentés à l’assemblée, _______ copropriétaires représentant ______ voix</w:t>
      </w:r>
      <w:r w:rsidR="004D1699" w:rsidRPr="003457BC">
        <w:rPr>
          <w:rFonts w:ascii="Arial" w:hAnsi="Arial" w:cs="Arial"/>
          <w:szCs w:val="24"/>
          <w:lang w:val="fr-FR"/>
        </w:rPr>
        <w:t xml:space="preserve"> sur ________</w:t>
      </w:r>
      <w:r w:rsidR="00266A35" w:rsidRPr="003457BC">
        <w:rPr>
          <w:rFonts w:ascii="Arial" w:hAnsi="Arial" w:cs="Arial"/>
          <w:szCs w:val="24"/>
          <w:lang w:val="fr-FR"/>
        </w:rPr>
        <w:t>, soit _______ % des voix de la copropriété</w:t>
      </w:r>
      <w:r w:rsidRPr="003457BC">
        <w:rPr>
          <w:rFonts w:ascii="Arial" w:hAnsi="Arial" w:cs="Arial"/>
          <w:szCs w:val="24"/>
          <w:lang w:val="fr-FR"/>
        </w:rPr>
        <w:t>.</w:t>
      </w:r>
    </w:p>
    <w:p w:rsidR="002F6ABB" w:rsidRPr="003457BC" w:rsidRDefault="002F6ABB" w:rsidP="002F6ABB">
      <w:pPr>
        <w:rPr>
          <w:rFonts w:ascii="Arial" w:hAnsi="Arial" w:cs="Arial"/>
          <w:szCs w:val="24"/>
        </w:rPr>
      </w:pPr>
    </w:p>
    <w:p w:rsidR="002F6ABB" w:rsidRPr="003457BC" w:rsidRDefault="002F6ABB" w:rsidP="002F6ABB">
      <w:pPr>
        <w:pStyle w:val="Titre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ORDRE DU JOUR</w:t>
      </w:r>
    </w:p>
    <w:p w:rsidR="002F6ABB" w:rsidRPr="003457BC" w:rsidRDefault="002F6ABB" w:rsidP="002F6ABB">
      <w:pPr>
        <w:rPr>
          <w:rFonts w:ascii="Arial" w:hAnsi="Arial" w:cs="Arial"/>
          <w:szCs w:val="24"/>
        </w:rPr>
      </w:pPr>
    </w:p>
    <w:p w:rsidR="002F6ABB" w:rsidRPr="003457BC" w:rsidRDefault="002F6ABB" w:rsidP="002F6ABB">
      <w:pPr>
        <w:rPr>
          <w:rFonts w:ascii="Arial" w:hAnsi="Arial" w:cs="Arial"/>
          <w:szCs w:val="24"/>
        </w:rPr>
      </w:pPr>
    </w:p>
    <w:p w:rsidR="002F6ABB" w:rsidRPr="003457BC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Ouverture de l</w:t>
      </w:r>
      <w:r w:rsidR="004D1699" w:rsidRPr="003457BC">
        <w:rPr>
          <w:rFonts w:ascii="Arial" w:hAnsi="Arial" w:cs="Arial"/>
          <w:szCs w:val="24"/>
        </w:rPr>
        <w:t>a séance</w:t>
      </w:r>
    </w:p>
    <w:p w:rsidR="002F6ABB" w:rsidRPr="003457BC" w:rsidRDefault="002F6ABB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Élection des officiers de l’assemblée</w:t>
      </w:r>
    </w:p>
    <w:p w:rsidR="002147DB" w:rsidRDefault="002F6ABB" w:rsidP="00355585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Lecture et adoption de l’ordre du jour</w:t>
      </w:r>
    </w:p>
    <w:p w:rsidR="00355585" w:rsidRPr="002147DB" w:rsidRDefault="00015402" w:rsidP="00355585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2147DB">
        <w:rPr>
          <w:rFonts w:ascii="Arial" w:hAnsi="Arial" w:cs="Arial"/>
          <w:szCs w:val="24"/>
        </w:rPr>
        <w:lastRenderedPageBreak/>
        <w:t xml:space="preserve">Adoption du procès-verbal de l’assemblée </w:t>
      </w:r>
      <w:r w:rsidR="00F90A51" w:rsidRPr="002147DB">
        <w:rPr>
          <w:rFonts w:ascii="Arial" w:hAnsi="Arial" w:cs="Arial"/>
          <w:szCs w:val="24"/>
        </w:rPr>
        <w:t xml:space="preserve">générale </w:t>
      </w:r>
      <w:r w:rsidRPr="002147DB">
        <w:rPr>
          <w:rFonts w:ascii="Arial" w:hAnsi="Arial" w:cs="Arial"/>
          <w:szCs w:val="24"/>
        </w:rPr>
        <w:t xml:space="preserve">annuelle </w:t>
      </w:r>
      <w:r w:rsidR="00102985" w:rsidRPr="002147DB">
        <w:rPr>
          <w:rFonts w:ascii="Arial" w:hAnsi="Arial" w:cs="Arial"/>
          <w:szCs w:val="24"/>
        </w:rPr>
        <w:t>du ____________</w:t>
      </w:r>
      <w:r w:rsidRPr="002147DB">
        <w:rPr>
          <w:rFonts w:ascii="Arial" w:hAnsi="Arial" w:cs="Arial"/>
          <w:szCs w:val="24"/>
        </w:rPr>
        <w:t xml:space="preserve">20__ </w:t>
      </w:r>
      <w:r w:rsidR="00355585">
        <w:rPr>
          <w:rStyle w:val="Appelnotedebasdep"/>
          <w:rFonts w:ascii="Arial" w:hAnsi="Arial" w:cs="Arial"/>
          <w:szCs w:val="24"/>
        </w:rPr>
        <w:footnoteReference w:id="1"/>
      </w:r>
      <w:r w:rsidR="00355585" w:rsidRPr="002147DB">
        <w:rPr>
          <w:szCs w:val="24"/>
          <w:lang w:eastAsia="fr-CA"/>
        </w:rPr>
        <w:t xml:space="preserve"> </w:t>
      </w:r>
    </w:p>
    <w:p w:rsidR="00015402" w:rsidRPr="003457BC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bookmarkStart w:id="0" w:name="_GoBack"/>
      <w:bookmarkEnd w:id="0"/>
      <w:r w:rsidRPr="003457BC">
        <w:rPr>
          <w:rFonts w:ascii="Arial" w:hAnsi="Arial" w:cs="Arial"/>
          <w:szCs w:val="24"/>
        </w:rPr>
        <w:t>Rapport du conseil d’administration</w:t>
      </w:r>
    </w:p>
    <w:p w:rsidR="00015402" w:rsidRPr="003457BC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Présentation des états financiers de</w:t>
      </w:r>
      <w:r w:rsidR="00F90A51" w:rsidRPr="003457BC">
        <w:rPr>
          <w:rFonts w:ascii="Arial" w:hAnsi="Arial" w:cs="Arial"/>
          <w:szCs w:val="24"/>
        </w:rPr>
        <w:t xml:space="preserve"> l’exercice financier 20__-20__</w:t>
      </w:r>
    </w:p>
    <w:p w:rsidR="00015402" w:rsidRPr="003457BC" w:rsidRDefault="00015402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Consultation sur le budget prévisionnel de</w:t>
      </w:r>
      <w:r w:rsidR="00F90A51" w:rsidRPr="003457BC">
        <w:rPr>
          <w:rFonts w:ascii="Arial" w:hAnsi="Arial" w:cs="Arial"/>
          <w:szCs w:val="24"/>
        </w:rPr>
        <w:t xml:space="preserve"> l’exercice financier 20__-20__</w:t>
      </w:r>
    </w:p>
    <w:p w:rsidR="004D1699" w:rsidRPr="003457BC" w:rsidRDefault="00015402" w:rsidP="004D1699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Modification du Règlement de l’immeuble en vue d’instaurer un </w:t>
      </w:r>
      <w:r w:rsidR="00F90A51" w:rsidRPr="003457BC">
        <w:rPr>
          <w:rFonts w:ascii="Arial" w:hAnsi="Arial" w:cs="Arial"/>
          <w:szCs w:val="24"/>
        </w:rPr>
        <w:t>règlement sur les déménagements</w:t>
      </w:r>
    </w:p>
    <w:p w:rsidR="00266A35" w:rsidRPr="003457BC" w:rsidRDefault="00266A35" w:rsidP="004D1699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Modification du Règlement de l’immeuble afin d’interdire la cuisson sur les balcons</w:t>
      </w:r>
    </w:p>
    <w:p w:rsidR="004D1699" w:rsidRPr="003457BC" w:rsidRDefault="004D1699" w:rsidP="004D1699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Modification de l’acte constitutif de copropriété en vue de changer le montant minimum d’assurance responsabilité individuelle</w:t>
      </w:r>
    </w:p>
    <w:p w:rsidR="00015402" w:rsidRPr="003457BC" w:rsidRDefault="00F90A51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Élection des administrateurs</w:t>
      </w:r>
    </w:p>
    <w:p w:rsidR="002F6ABB" w:rsidRPr="003457BC" w:rsidRDefault="00F90A51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i/>
          <w:szCs w:val="24"/>
        </w:rPr>
        <w:t>Varia</w:t>
      </w:r>
      <w:r w:rsidR="00C91629" w:rsidRPr="003457BC">
        <w:rPr>
          <w:rFonts w:ascii="Arial" w:hAnsi="Arial" w:cs="Arial"/>
          <w:szCs w:val="24"/>
        </w:rPr>
        <w:t xml:space="preserve"> (point non soumis au vote)</w:t>
      </w:r>
    </w:p>
    <w:p w:rsidR="002F6ABB" w:rsidRPr="003457BC" w:rsidRDefault="004D1699" w:rsidP="002F6ABB">
      <w:pPr>
        <w:numPr>
          <w:ilvl w:val="0"/>
          <w:numId w:val="17"/>
        </w:numPr>
        <w:spacing w:line="360" w:lineRule="auto"/>
        <w:ind w:left="1060" w:hanging="703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Levée de </w:t>
      </w:r>
      <w:r w:rsidR="00065926" w:rsidRPr="003457BC">
        <w:rPr>
          <w:rFonts w:ascii="Arial" w:hAnsi="Arial" w:cs="Arial"/>
          <w:szCs w:val="24"/>
        </w:rPr>
        <w:t>la séance</w:t>
      </w:r>
    </w:p>
    <w:p w:rsidR="00D76E6A" w:rsidRPr="003457BC" w:rsidRDefault="00D76E6A">
      <w:pPr>
        <w:rPr>
          <w:rFonts w:ascii="Arial" w:hAnsi="Arial" w:cs="Arial"/>
          <w:szCs w:val="24"/>
        </w:rPr>
      </w:pPr>
    </w:p>
    <w:p w:rsidR="00A2533B" w:rsidRPr="003457BC" w:rsidRDefault="00A2533B" w:rsidP="00A2533B">
      <w:pPr>
        <w:spacing w:line="360" w:lineRule="auto"/>
        <w:jc w:val="left"/>
        <w:rPr>
          <w:rFonts w:ascii="Arial" w:hAnsi="Arial" w:cs="Arial"/>
          <w:szCs w:val="24"/>
        </w:rPr>
      </w:pPr>
    </w:p>
    <w:p w:rsidR="00A2533B" w:rsidRPr="003457BC" w:rsidRDefault="00102985" w:rsidP="0016093A">
      <w:pPr>
        <w:spacing w:line="360" w:lineRule="auto"/>
        <w:rPr>
          <w:rFonts w:ascii="Arial" w:hAnsi="Arial" w:cs="Arial"/>
          <w:i/>
          <w:szCs w:val="24"/>
        </w:rPr>
      </w:pPr>
      <w:r w:rsidRPr="003457BC">
        <w:rPr>
          <w:rFonts w:ascii="Arial" w:hAnsi="Arial" w:cs="Arial"/>
          <w:i/>
          <w:szCs w:val="24"/>
        </w:rPr>
        <w:t>1)</w:t>
      </w:r>
      <w:r w:rsidR="00A2533B" w:rsidRPr="003457BC">
        <w:rPr>
          <w:rFonts w:ascii="Arial" w:hAnsi="Arial" w:cs="Arial"/>
          <w:i/>
          <w:szCs w:val="24"/>
        </w:rPr>
        <w:t xml:space="preserve"> Ouverture de l’assemblée</w:t>
      </w:r>
    </w:p>
    <w:p w:rsidR="00A2533B" w:rsidRPr="003457BC" w:rsidRDefault="00A2533B" w:rsidP="00A2533B">
      <w:pPr>
        <w:spacing w:line="360" w:lineRule="auto"/>
        <w:jc w:val="left"/>
        <w:rPr>
          <w:rFonts w:ascii="Arial" w:hAnsi="Arial" w:cs="Arial"/>
          <w:i/>
          <w:szCs w:val="24"/>
        </w:rPr>
      </w:pPr>
    </w:p>
    <w:p w:rsidR="00A2533B" w:rsidRPr="003457BC" w:rsidRDefault="00A2533B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Le secrétaire du syndicat confirme qu’il y a quorum et déclare l’assemblée ouverte.</w:t>
      </w:r>
    </w:p>
    <w:p w:rsidR="00A2533B" w:rsidRPr="003457BC" w:rsidRDefault="00A2533B" w:rsidP="00A2533B">
      <w:pPr>
        <w:spacing w:line="360" w:lineRule="auto"/>
        <w:jc w:val="left"/>
        <w:rPr>
          <w:rFonts w:ascii="Arial" w:hAnsi="Arial" w:cs="Arial"/>
          <w:szCs w:val="24"/>
        </w:rPr>
      </w:pPr>
    </w:p>
    <w:p w:rsidR="00A2533B" w:rsidRPr="003457BC" w:rsidRDefault="00102985" w:rsidP="00A2533B">
      <w:pPr>
        <w:spacing w:line="360" w:lineRule="auto"/>
        <w:jc w:val="left"/>
        <w:rPr>
          <w:rFonts w:ascii="Arial" w:hAnsi="Arial" w:cs="Arial"/>
          <w:i/>
          <w:szCs w:val="24"/>
        </w:rPr>
      </w:pPr>
      <w:r w:rsidRPr="003457BC">
        <w:rPr>
          <w:rFonts w:ascii="Arial" w:hAnsi="Arial" w:cs="Arial"/>
          <w:i/>
          <w:szCs w:val="24"/>
        </w:rPr>
        <w:t>2)</w:t>
      </w:r>
      <w:r w:rsidR="00A2533B" w:rsidRPr="003457BC">
        <w:rPr>
          <w:rFonts w:ascii="Arial" w:hAnsi="Arial" w:cs="Arial"/>
          <w:i/>
          <w:szCs w:val="24"/>
        </w:rPr>
        <w:t xml:space="preserve"> Élection des officiers de l’assemblée</w:t>
      </w:r>
    </w:p>
    <w:p w:rsidR="00A2533B" w:rsidRPr="003457BC" w:rsidRDefault="00A2533B" w:rsidP="00A2533B">
      <w:pPr>
        <w:spacing w:line="360" w:lineRule="auto"/>
        <w:jc w:val="left"/>
        <w:rPr>
          <w:rFonts w:ascii="Arial" w:hAnsi="Arial" w:cs="Arial"/>
          <w:szCs w:val="24"/>
        </w:rPr>
      </w:pPr>
    </w:p>
    <w:p w:rsidR="00A2533B" w:rsidRPr="003457BC" w:rsidRDefault="00A2533B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2.1 Après en avoir délibéré, sur proposition de Monsieur ________________, l’assemblée élit, à l’unanimité des voix présentes ou représentées M</w:t>
      </w:r>
      <w:r w:rsidR="00C91629" w:rsidRPr="003457BC">
        <w:rPr>
          <w:rFonts w:ascii="Arial" w:hAnsi="Arial" w:cs="Arial"/>
          <w:szCs w:val="24"/>
        </w:rPr>
        <w:t>onsieur</w:t>
      </w:r>
      <w:r w:rsidRPr="003457BC">
        <w:rPr>
          <w:rFonts w:ascii="Arial" w:hAnsi="Arial" w:cs="Arial"/>
          <w:szCs w:val="24"/>
        </w:rPr>
        <w:t xml:space="preserve"> __________________ comme président d’assemblée.</w:t>
      </w:r>
    </w:p>
    <w:p w:rsidR="00A2533B" w:rsidRPr="003457BC" w:rsidRDefault="00A2533B" w:rsidP="00A2533B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La </w:t>
      </w:r>
      <w:r w:rsidR="007E26F3" w:rsidRPr="003457BC">
        <w:rPr>
          <w:rFonts w:ascii="Arial" w:hAnsi="Arial" w:cs="Arial"/>
          <w:szCs w:val="24"/>
        </w:rPr>
        <w:t>proposition</w:t>
      </w:r>
      <w:r w:rsidRPr="003457BC">
        <w:rPr>
          <w:rFonts w:ascii="Arial" w:hAnsi="Arial" w:cs="Arial"/>
          <w:szCs w:val="24"/>
        </w:rPr>
        <w:t xml:space="preserve"> est adoptée.</w:t>
      </w:r>
    </w:p>
    <w:p w:rsidR="00A2533B" w:rsidRPr="003457BC" w:rsidRDefault="00A2533B" w:rsidP="00A2533B">
      <w:pPr>
        <w:spacing w:line="360" w:lineRule="auto"/>
        <w:jc w:val="left"/>
        <w:rPr>
          <w:rFonts w:ascii="Arial" w:hAnsi="Arial" w:cs="Arial"/>
          <w:szCs w:val="24"/>
        </w:rPr>
      </w:pPr>
    </w:p>
    <w:p w:rsidR="00A2533B" w:rsidRPr="003457BC" w:rsidRDefault="00A2533B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2.2 Après en avoir délibéré, sur proposition de Madame ________________, l’assemblée élit, à l’unanimité des voix présentes ou représentées Monsieur __________________ comme vice-président d’assemblée.</w:t>
      </w:r>
    </w:p>
    <w:p w:rsidR="00A2533B" w:rsidRPr="003457BC" w:rsidRDefault="00A2533B" w:rsidP="00102985">
      <w:pPr>
        <w:tabs>
          <w:tab w:val="left" w:pos="3810"/>
        </w:tabs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La </w:t>
      </w:r>
      <w:r w:rsidR="007E26F3" w:rsidRPr="003457BC">
        <w:rPr>
          <w:rFonts w:ascii="Arial" w:hAnsi="Arial" w:cs="Arial"/>
          <w:szCs w:val="24"/>
        </w:rPr>
        <w:t>proposition</w:t>
      </w:r>
      <w:r w:rsidRPr="003457BC">
        <w:rPr>
          <w:rFonts w:ascii="Arial" w:hAnsi="Arial" w:cs="Arial"/>
          <w:szCs w:val="24"/>
        </w:rPr>
        <w:t xml:space="preserve"> est adoptée.</w:t>
      </w:r>
      <w:r w:rsidR="00102985" w:rsidRPr="003457BC">
        <w:rPr>
          <w:rFonts w:ascii="Arial" w:hAnsi="Arial" w:cs="Arial"/>
          <w:szCs w:val="24"/>
        </w:rPr>
        <w:tab/>
      </w:r>
    </w:p>
    <w:p w:rsidR="00A2533B" w:rsidRPr="003457BC" w:rsidRDefault="00A2533B" w:rsidP="00A2533B">
      <w:pPr>
        <w:spacing w:line="360" w:lineRule="auto"/>
        <w:jc w:val="left"/>
        <w:rPr>
          <w:rFonts w:ascii="Arial" w:hAnsi="Arial" w:cs="Arial"/>
          <w:szCs w:val="24"/>
        </w:rPr>
      </w:pPr>
    </w:p>
    <w:p w:rsidR="00A2533B" w:rsidRPr="003457BC" w:rsidRDefault="00A2533B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2.3 Conformément à la déclaration de copropriété, le secrétaire du syndicat agit comme secrétaire d’assemblée.</w:t>
      </w:r>
    </w:p>
    <w:p w:rsidR="00A2533B" w:rsidRPr="003457BC" w:rsidRDefault="00A2533B" w:rsidP="00A2533B">
      <w:pPr>
        <w:spacing w:line="360" w:lineRule="auto"/>
        <w:jc w:val="left"/>
        <w:rPr>
          <w:rFonts w:ascii="Arial" w:hAnsi="Arial" w:cs="Arial"/>
          <w:szCs w:val="24"/>
        </w:rPr>
      </w:pPr>
    </w:p>
    <w:p w:rsidR="00A2533B" w:rsidRPr="003457BC" w:rsidRDefault="00102985" w:rsidP="00A2533B">
      <w:pPr>
        <w:spacing w:line="360" w:lineRule="auto"/>
        <w:jc w:val="left"/>
        <w:rPr>
          <w:rFonts w:ascii="Arial" w:hAnsi="Arial" w:cs="Arial"/>
          <w:i/>
          <w:szCs w:val="24"/>
        </w:rPr>
      </w:pPr>
      <w:r w:rsidRPr="003457BC">
        <w:rPr>
          <w:rFonts w:ascii="Arial" w:hAnsi="Arial" w:cs="Arial"/>
          <w:i/>
          <w:szCs w:val="24"/>
        </w:rPr>
        <w:t>3)</w:t>
      </w:r>
      <w:r w:rsidR="00A2533B" w:rsidRPr="003457BC">
        <w:rPr>
          <w:rFonts w:ascii="Arial" w:hAnsi="Arial" w:cs="Arial"/>
          <w:i/>
          <w:szCs w:val="24"/>
        </w:rPr>
        <w:t xml:space="preserve"> Lecture et adoption de l’ordre du jour</w:t>
      </w:r>
    </w:p>
    <w:p w:rsidR="00A2533B" w:rsidRPr="003457BC" w:rsidRDefault="00A2533B" w:rsidP="00A2533B">
      <w:pPr>
        <w:spacing w:line="360" w:lineRule="auto"/>
        <w:jc w:val="left"/>
        <w:rPr>
          <w:rFonts w:ascii="Arial" w:hAnsi="Arial" w:cs="Arial"/>
          <w:i/>
          <w:szCs w:val="24"/>
        </w:rPr>
      </w:pPr>
    </w:p>
    <w:p w:rsidR="004D1699" w:rsidRPr="003457BC" w:rsidRDefault="00102985" w:rsidP="004D1699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Le président fait lecture de l’ordre du jour. </w:t>
      </w:r>
      <w:r w:rsidR="00BC7FEA" w:rsidRPr="003457BC">
        <w:rPr>
          <w:rFonts w:ascii="Arial" w:hAnsi="Arial" w:cs="Arial"/>
          <w:szCs w:val="24"/>
        </w:rPr>
        <w:t xml:space="preserve">Sur proposition de Madame _____________, l’assemblée </w:t>
      </w:r>
      <w:r w:rsidR="004D1699" w:rsidRPr="003457BC">
        <w:rPr>
          <w:rFonts w:ascii="Arial" w:hAnsi="Arial" w:cs="Arial"/>
          <w:szCs w:val="24"/>
        </w:rPr>
        <w:t>adopte l’ordre du jour</w:t>
      </w:r>
      <w:r w:rsidR="00BC7FEA" w:rsidRPr="003457BC">
        <w:rPr>
          <w:rFonts w:ascii="Arial" w:hAnsi="Arial" w:cs="Arial"/>
          <w:szCs w:val="24"/>
        </w:rPr>
        <w:t xml:space="preserve"> à l’unanimité des</w:t>
      </w:r>
      <w:r w:rsidR="004D1699" w:rsidRPr="003457BC">
        <w:rPr>
          <w:rFonts w:ascii="Arial" w:hAnsi="Arial" w:cs="Arial"/>
          <w:szCs w:val="24"/>
        </w:rPr>
        <w:t xml:space="preserve"> voix présentes ou représentées. </w:t>
      </w:r>
    </w:p>
    <w:p w:rsidR="00102985" w:rsidRPr="003457BC" w:rsidRDefault="004D1699" w:rsidP="004D1699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L</w:t>
      </w:r>
      <w:r w:rsidR="00BC7FEA" w:rsidRPr="003457BC">
        <w:rPr>
          <w:rFonts w:ascii="Arial" w:hAnsi="Arial" w:cs="Arial"/>
          <w:szCs w:val="24"/>
        </w:rPr>
        <w:t xml:space="preserve">a </w:t>
      </w:r>
      <w:r w:rsidR="007E26F3" w:rsidRPr="003457BC">
        <w:rPr>
          <w:rFonts w:ascii="Arial" w:hAnsi="Arial" w:cs="Arial"/>
          <w:szCs w:val="24"/>
        </w:rPr>
        <w:t>proposition</w:t>
      </w:r>
      <w:r w:rsidR="00BC7FEA" w:rsidRPr="003457BC">
        <w:rPr>
          <w:rFonts w:ascii="Arial" w:hAnsi="Arial" w:cs="Arial"/>
          <w:szCs w:val="24"/>
        </w:rPr>
        <w:t xml:space="preserve"> est adoptée.</w:t>
      </w:r>
      <w:r w:rsidR="00BC7FEA" w:rsidRPr="003457BC">
        <w:rPr>
          <w:rFonts w:ascii="Arial" w:hAnsi="Arial" w:cs="Arial"/>
          <w:szCs w:val="24"/>
        </w:rPr>
        <w:tab/>
      </w:r>
    </w:p>
    <w:p w:rsidR="00102985" w:rsidRPr="003457BC" w:rsidRDefault="00102985" w:rsidP="00102985">
      <w:pPr>
        <w:spacing w:line="360" w:lineRule="auto"/>
        <w:jc w:val="left"/>
        <w:rPr>
          <w:rFonts w:ascii="Arial" w:hAnsi="Arial" w:cs="Arial"/>
          <w:szCs w:val="24"/>
        </w:rPr>
      </w:pPr>
    </w:p>
    <w:p w:rsidR="00A2533B" w:rsidRPr="003457BC" w:rsidRDefault="00102985" w:rsidP="00102985">
      <w:pPr>
        <w:spacing w:line="360" w:lineRule="auto"/>
        <w:jc w:val="left"/>
        <w:rPr>
          <w:rFonts w:ascii="Arial" w:hAnsi="Arial" w:cs="Arial"/>
          <w:i/>
          <w:szCs w:val="24"/>
        </w:rPr>
      </w:pPr>
      <w:r w:rsidRPr="003457BC">
        <w:rPr>
          <w:rFonts w:ascii="Arial" w:hAnsi="Arial" w:cs="Arial"/>
          <w:i/>
          <w:szCs w:val="24"/>
        </w:rPr>
        <w:t xml:space="preserve">4) </w:t>
      </w:r>
      <w:r w:rsidR="00A2533B" w:rsidRPr="003457BC">
        <w:rPr>
          <w:rFonts w:ascii="Arial" w:hAnsi="Arial" w:cs="Arial"/>
          <w:i/>
          <w:szCs w:val="24"/>
        </w:rPr>
        <w:t>Adoption du procès-verbal de l’assemblée générale annuelle</w:t>
      </w:r>
      <w:r w:rsidRPr="003457BC">
        <w:rPr>
          <w:rFonts w:ascii="Arial" w:hAnsi="Arial" w:cs="Arial"/>
          <w:i/>
          <w:szCs w:val="24"/>
        </w:rPr>
        <w:t xml:space="preserve"> du ________</w:t>
      </w:r>
      <w:r w:rsidR="00A2533B" w:rsidRPr="003457BC">
        <w:rPr>
          <w:rFonts w:ascii="Arial" w:hAnsi="Arial" w:cs="Arial"/>
          <w:i/>
          <w:szCs w:val="24"/>
        </w:rPr>
        <w:t xml:space="preserve"> 20__ </w:t>
      </w:r>
    </w:p>
    <w:p w:rsidR="00BC7FEA" w:rsidRPr="003457BC" w:rsidRDefault="00BC7FEA" w:rsidP="00BC7FEA">
      <w:pPr>
        <w:spacing w:line="360" w:lineRule="auto"/>
        <w:jc w:val="left"/>
        <w:rPr>
          <w:rFonts w:ascii="Arial" w:hAnsi="Arial" w:cs="Arial"/>
          <w:szCs w:val="24"/>
        </w:rPr>
      </w:pPr>
    </w:p>
    <w:p w:rsidR="00F50071" w:rsidRPr="003457BC" w:rsidRDefault="00BC7FEA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L’assemblée dispense le secrétaire de faire lecture du procès-verbal de l’assemblée générale annuelle du _______ 20__. </w:t>
      </w:r>
    </w:p>
    <w:p w:rsidR="00F50071" w:rsidRPr="003457BC" w:rsidRDefault="00F50071" w:rsidP="0016093A">
      <w:pPr>
        <w:spacing w:line="360" w:lineRule="auto"/>
        <w:rPr>
          <w:rFonts w:ascii="Arial" w:hAnsi="Arial" w:cs="Arial"/>
          <w:szCs w:val="24"/>
        </w:rPr>
      </w:pPr>
    </w:p>
    <w:p w:rsidR="00BC7FEA" w:rsidRPr="003457BC" w:rsidRDefault="00BC7FEA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Après délibération, sur proposition de Monsieur ________________, l’assemblée adopte à l’unanimité des voix présentes ou représentées, sans modification, le procès-verbal de l’assemblée générale annuelle du ______ 20__.</w:t>
      </w:r>
    </w:p>
    <w:p w:rsidR="00BC7FEA" w:rsidRPr="003457BC" w:rsidRDefault="00BC7FEA" w:rsidP="00BC7FEA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La </w:t>
      </w:r>
      <w:r w:rsidR="007E26F3" w:rsidRPr="003457BC">
        <w:rPr>
          <w:rFonts w:ascii="Arial" w:hAnsi="Arial" w:cs="Arial"/>
          <w:szCs w:val="24"/>
        </w:rPr>
        <w:t>proposition</w:t>
      </w:r>
      <w:r w:rsidRPr="003457BC">
        <w:rPr>
          <w:rFonts w:ascii="Arial" w:hAnsi="Arial" w:cs="Arial"/>
          <w:szCs w:val="24"/>
        </w:rPr>
        <w:t xml:space="preserve"> est adoptée.</w:t>
      </w:r>
      <w:r w:rsidRPr="003457BC">
        <w:rPr>
          <w:rFonts w:ascii="Arial" w:hAnsi="Arial" w:cs="Arial"/>
          <w:szCs w:val="24"/>
        </w:rPr>
        <w:tab/>
      </w:r>
    </w:p>
    <w:p w:rsidR="004D1699" w:rsidRPr="003457BC" w:rsidRDefault="004D1699" w:rsidP="00BC7FEA">
      <w:pPr>
        <w:spacing w:line="360" w:lineRule="auto"/>
        <w:jc w:val="left"/>
        <w:rPr>
          <w:rFonts w:ascii="Arial" w:hAnsi="Arial" w:cs="Arial"/>
          <w:szCs w:val="24"/>
        </w:rPr>
      </w:pPr>
    </w:p>
    <w:p w:rsidR="004D1699" w:rsidRPr="003457BC" w:rsidRDefault="004D1699" w:rsidP="00BC7FEA">
      <w:pPr>
        <w:spacing w:line="360" w:lineRule="auto"/>
        <w:jc w:val="left"/>
        <w:rPr>
          <w:rFonts w:ascii="Arial" w:hAnsi="Arial" w:cs="Arial"/>
          <w:i/>
          <w:szCs w:val="24"/>
        </w:rPr>
      </w:pPr>
      <w:r w:rsidRPr="003457BC">
        <w:rPr>
          <w:rFonts w:ascii="Arial" w:hAnsi="Arial" w:cs="Arial"/>
          <w:i/>
          <w:szCs w:val="24"/>
        </w:rPr>
        <w:t>5) Rapport du conseil d’administration</w:t>
      </w:r>
    </w:p>
    <w:p w:rsidR="004D1699" w:rsidRPr="003457BC" w:rsidRDefault="004D1699" w:rsidP="00BC7FEA">
      <w:pPr>
        <w:spacing w:line="360" w:lineRule="auto"/>
        <w:jc w:val="left"/>
        <w:rPr>
          <w:rFonts w:ascii="Arial" w:hAnsi="Arial" w:cs="Arial"/>
          <w:szCs w:val="24"/>
        </w:rPr>
      </w:pPr>
    </w:p>
    <w:p w:rsidR="004D1699" w:rsidRPr="003457BC" w:rsidRDefault="004D1699" w:rsidP="004D1699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lastRenderedPageBreak/>
        <w:t xml:space="preserve">La présidente du conseil d’administration fait rapport à l’assemblée. Elle fait, notamment, l’historique des problèmes </w:t>
      </w:r>
      <w:r w:rsidR="007E26F3" w:rsidRPr="003457BC">
        <w:rPr>
          <w:rFonts w:ascii="Arial" w:hAnsi="Arial" w:cs="Arial"/>
          <w:szCs w:val="24"/>
        </w:rPr>
        <w:t>de</w:t>
      </w:r>
      <w:r w:rsidRPr="003457BC">
        <w:rPr>
          <w:rFonts w:ascii="Arial" w:hAnsi="Arial" w:cs="Arial"/>
          <w:szCs w:val="24"/>
        </w:rPr>
        <w:t xml:space="preserve"> fonctionnement de la porte d’entrée du garage et explique que cette dernière sera remplacée par le fabriquant au cours de l’été. </w:t>
      </w:r>
    </w:p>
    <w:p w:rsidR="00BC7FEA" w:rsidRPr="003457BC" w:rsidRDefault="00BC7FEA" w:rsidP="00BC7FEA">
      <w:pPr>
        <w:spacing w:line="360" w:lineRule="auto"/>
        <w:ind w:left="357"/>
        <w:jc w:val="left"/>
        <w:rPr>
          <w:rFonts w:ascii="Arial" w:hAnsi="Arial" w:cs="Arial"/>
          <w:szCs w:val="24"/>
        </w:rPr>
      </w:pPr>
    </w:p>
    <w:p w:rsidR="00A2533B" w:rsidRPr="003457BC" w:rsidRDefault="004D1699" w:rsidP="0016093A">
      <w:pPr>
        <w:spacing w:line="360" w:lineRule="auto"/>
        <w:rPr>
          <w:rFonts w:ascii="Arial" w:hAnsi="Arial" w:cs="Arial"/>
          <w:i/>
          <w:szCs w:val="24"/>
        </w:rPr>
      </w:pPr>
      <w:r w:rsidRPr="003457BC">
        <w:rPr>
          <w:rFonts w:ascii="Arial" w:hAnsi="Arial" w:cs="Arial"/>
          <w:i/>
          <w:szCs w:val="24"/>
        </w:rPr>
        <w:t>6</w:t>
      </w:r>
      <w:r w:rsidR="00BC7FEA" w:rsidRPr="003457BC">
        <w:rPr>
          <w:rFonts w:ascii="Arial" w:hAnsi="Arial" w:cs="Arial"/>
          <w:i/>
          <w:szCs w:val="24"/>
        </w:rPr>
        <w:t xml:space="preserve">) </w:t>
      </w:r>
      <w:r w:rsidR="00A2533B" w:rsidRPr="003457BC">
        <w:rPr>
          <w:rFonts w:ascii="Arial" w:hAnsi="Arial" w:cs="Arial"/>
          <w:i/>
          <w:szCs w:val="24"/>
        </w:rPr>
        <w:t>Présentation des états financiers de l’exercice financier 20__-20__</w:t>
      </w:r>
    </w:p>
    <w:p w:rsidR="00BC7FEA" w:rsidRPr="003457BC" w:rsidRDefault="00BC7FEA" w:rsidP="00BC7FEA">
      <w:pPr>
        <w:spacing w:line="360" w:lineRule="auto"/>
        <w:jc w:val="left"/>
        <w:rPr>
          <w:rFonts w:ascii="Arial" w:hAnsi="Arial" w:cs="Arial"/>
          <w:i/>
          <w:szCs w:val="24"/>
        </w:rPr>
      </w:pPr>
    </w:p>
    <w:p w:rsidR="00BC7FEA" w:rsidRPr="003457BC" w:rsidRDefault="00065926" w:rsidP="00BC7FEA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La présidente du conseil d’administration </w:t>
      </w:r>
      <w:r w:rsidR="008C75BF">
        <w:rPr>
          <w:rFonts w:ascii="Arial" w:hAnsi="Arial" w:cs="Arial"/>
          <w:szCs w:val="24"/>
        </w:rPr>
        <w:t xml:space="preserve">présente les </w:t>
      </w:r>
      <w:r w:rsidRPr="003457BC">
        <w:rPr>
          <w:rFonts w:ascii="Arial" w:hAnsi="Arial" w:cs="Arial"/>
          <w:szCs w:val="24"/>
        </w:rPr>
        <w:t>états financiers 20__</w:t>
      </w:r>
      <w:r w:rsidR="00F63B1E" w:rsidRPr="003457BC">
        <w:rPr>
          <w:rFonts w:ascii="Arial" w:hAnsi="Arial" w:cs="Arial"/>
          <w:szCs w:val="24"/>
        </w:rPr>
        <w:t>_</w:t>
      </w:r>
      <w:r w:rsidRPr="003457BC">
        <w:rPr>
          <w:rFonts w:ascii="Arial" w:hAnsi="Arial" w:cs="Arial"/>
          <w:szCs w:val="24"/>
        </w:rPr>
        <w:t xml:space="preserve">-20___ à l’assemblée. Aucune question ne lui est adressée. </w:t>
      </w:r>
    </w:p>
    <w:p w:rsidR="00BC7FEA" w:rsidRPr="003457BC" w:rsidRDefault="00BC7FEA" w:rsidP="00BC7FEA">
      <w:pPr>
        <w:spacing w:line="360" w:lineRule="auto"/>
        <w:jc w:val="left"/>
        <w:rPr>
          <w:rFonts w:ascii="Arial" w:hAnsi="Arial" w:cs="Arial"/>
          <w:szCs w:val="24"/>
        </w:rPr>
      </w:pPr>
    </w:p>
    <w:p w:rsidR="00A2533B" w:rsidRPr="003457BC" w:rsidRDefault="004D1699" w:rsidP="0016093A">
      <w:pPr>
        <w:spacing w:line="360" w:lineRule="auto"/>
        <w:rPr>
          <w:rFonts w:ascii="Arial" w:hAnsi="Arial" w:cs="Arial"/>
          <w:i/>
          <w:szCs w:val="24"/>
        </w:rPr>
      </w:pPr>
      <w:r w:rsidRPr="003457BC">
        <w:rPr>
          <w:rFonts w:ascii="Arial" w:hAnsi="Arial" w:cs="Arial"/>
          <w:i/>
          <w:szCs w:val="24"/>
        </w:rPr>
        <w:t>7</w:t>
      </w:r>
      <w:r w:rsidR="00BC7FEA" w:rsidRPr="003457BC">
        <w:rPr>
          <w:rFonts w:ascii="Arial" w:hAnsi="Arial" w:cs="Arial"/>
          <w:i/>
          <w:szCs w:val="24"/>
        </w:rPr>
        <w:t xml:space="preserve">) </w:t>
      </w:r>
      <w:r w:rsidR="00A2533B" w:rsidRPr="003457BC">
        <w:rPr>
          <w:rFonts w:ascii="Arial" w:hAnsi="Arial" w:cs="Arial"/>
          <w:i/>
          <w:szCs w:val="24"/>
        </w:rPr>
        <w:t>Consultation sur le budget prévisionnel de l’exercice financier 20__-20__</w:t>
      </w:r>
    </w:p>
    <w:p w:rsidR="00BC7FEA" w:rsidRPr="003457BC" w:rsidRDefault="00BC7FEA" w:rsidP="00BC7FEA">
      <w:pPr>
        <w:spacing w:line="360" w:lineRule="auto"/>
        <w:jc w:val="left"/>
        <w:rPr>
          <w:rFonts w:ascii="Arial" w:hAnsi="Arial" w:cs="Arial"/>
          <w:szCs w:val="24"/>
        </w:rPr>
      </w:pPr>
    </w:p>
    <w:p w:rsidR="00BC7FEA" w:rsidRPr="003457BC" w:rsidRDefault="00BC7FEA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Après </w:t>
      </w:r>
      <w:r w:rsidR="00352742" w:rsidRPr="003457BC">
        <w:rPr>
          <w:rFonts w:ascii="Arial" w:hAnsi="Arial" w:cs="Arial"/>
          <w:szCs w:val="24"/>
        </w:rPr>
        <w:t>en avoir délibéré</w:t>
      </w:r>
      <w:r w:rsidRPr="003457BC">
        <w:rPr>
          <w:rFonts w:ascii="Arial" w:hAnsi="Arial" w:cs="Arial"/>
          <w:szCs w:val="24"/>
        </w:rPr>
        <w:t xml:space="preserve">, sur proposition de Madame __________________, l’assemblée, à la majorité des voix présentes ou représentées, donne un avis favorable au budget prévisionnel de l’exercice financier 20__-20__, pour un budget d’opération au montant total de __________ dollars (_______$) et une contribution au fonds de prévoyance au </w:t>
      </w:r>
      <w:r w:rsidR="00C91629" w:rsidRPr="003457BC">
        <w:rPr>
          <w:rFonts w:ascii="Arial" w:hAnsi="Arial" w:cs="Arial"/>
          <w:szCs w:val="24"/>
        </w:rPr>
        <w:t>montant</w:t>
      </w:r>
      <w:r w:rsidRPr="003457BC">
        <w:rPr>
          <w:rFonts w:ascii="Arial" w:hAnsi="Arial" w:cs="Arial"/>
          <w:szCs w:val="24"/>
        </w:rPr>
        <w:t xml:space="preserve"> total de _____________ dollars (__________$).</w:t>
      </w:r>
    </w:p>
    <w:p w:rsidR="00F50071" w:rsidRPr="003457BC" w:rsidRDefault="00F50071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La proposition est adoptée. </w:t>
      </w:r>
    </w:p>
    <w:p w:rsidR="00BC7FEA" w:rsidRPr="003457BC" w:rsidRDefault="00BC7FEA" w:rsidP="00BC7FEA">
      <w:pPr>
        <w:spacing w:line="360" w:lineRule="auto"/>
        <w:jc w:val="left"/>
        <w:rPr>
          <w:rFonts w:ascii="Arial" w:hAnsi="Arial" w:cs="Arial"/>
          <w:szCs w:val="24"/>
        </w:rPr>
      </w:pPr>
    </w:p>
    <w:p w:rsidR="00A2533B" w:rsidRPr="003457BC" w:rsidRDefault="004D1699" w:rsidP="0016093A">
      <w:pPr>
        <w:spacing w:line="360" w:lineRule="auto"/>
        <w:rPr>
          <w:rFonts w:ascii="Arial" w:hAnsi="Arial" w:cs="Arial"/>
          <w:i/>
          <w:szCs w:val="24"/>
        </w:rPr>
      </w:pPr>
      <w:r w:rsidRPr="003457BC">
        <w:rPr>
          <w:rFonts w:ascii="Arial" w:hAnsi="Arial" w:cs="Arial"/>
          <w:i/>
          <w:szCs w:val="24"/>
        </w:rPr>
        <w:t>8</w:t>
      </w:r>
      <w:r w:rsidR="00BC7FEA" w:rsidRPr="003457BC">
        <w:rPr>
          <w:rFonts w:ascii="Arial" w:hAnsi="Arial" w:cs="Arial"/>
          <w:i/>
          <w:szCs w:val="24"/>
        </w:rPr>
        <w:t xml:space="preserve">) </w:t>
      </w:r>
      <w:r w:rsidR="00A2533B" w:rsidRPr="003457BC">
        <w:rPr>
          <w:rFonts w:ascii="Arial" w:hAnsi="Arial" w:cs="Arial"/>
          <w:i/>
          <w:szCs w:val="24"/>
        </w:rPr>
        <w:t>Modification du Règlement de l’immeuble en vue d’instaurer un règlement sur les déménagements</w:t>
      </w:r>
    </w:p>
    <w:p w:rsidR="00C91629" w:rsidRPr="003457BC" w:rsidRDefault="00C91629" w:rsidP="00C91629">
      <w:pPr>
        <w:spacing w:line="360" w:lineRule="auto"/>
        <w:jc w:val="left"/>
        <w:rPr>
          <w:rFonts w:ascii="Arial" w:hAnsi="Arial" w:cs="Arial"/>
          <w:szCs w:val="24"/>
        </w:rPr>
      </w:pPr>
    </w:p>
    <w:p w:rsidR="00C91629" w:rsidRPr="003457BC" w:rsidRDefault="00C91629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Le projet de r</w:t>
      </w:r>
      <w:r w:rsidR="004D1699" w:rsidRPr="003457BC">
        <w:rPr>
          <w:rFonts w:ascii="Arial" w:hAnsi="Arial" w:cs="Arial"/>
          <w:szCs w:val="24"/>
        </w:rPr>
        <w:t>ésolution visant l’adoption du R</w:t>
      </w:r>
      <w:r w:rsidRPr="003457BC">
        <w:rPr>
          <w:rFonts w:ascii="Arial" w:hAnsi="Arial" w:cs="Arial"/>
          <w:szCs w:val="24"/>
        </w:rPr>
        <w:t>èglement sur les déménagements est lu par le président à l’assemblée.</w:t>
      </w:r>
    </w:p>
    <w:p w:rsidR="00C91629" w:rsidRPr="003457BC" w:rsidRDefault="00C91629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Madame ____________ demande au secrétaire de noter au procès-verbal son opposition à l’adoption de ce règlement.</w:t>
      </w:r>
    </w:p>
    <w:p w:rsidR="00C91629" w:rsidRPr="003457BC" w:rsidRDefault="00C91629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lastRenderedPageBreak/>
        <w:t xml:space="preserve">Après en avoir délibéré, sur proposition de Monsieur ________________, l’assemblée, à la majorité des voix présentes ou représentées, adopte le Règlement sur les déménagements suivant, </w:t>
      </w:r>
      <w:r w:rsidR="008C75BF">
        <w:rPr>
          <w:rFonts w:ascii="Arial" w:hAnsi="Arial" w:cs="Arial"/>
          <w:szCs w:val="24"/>
        </w:rPr>
        <w:t xml:space="preserve">à </w:t>
      </w:r>
      <w:r w:rsidRPr="003457BC">
        <w:rPr>
          <w:rFonts w:ascii="Arial" w:hAnsi="Arial" w:cs="Arial"/>
          <w:szCs w:val="24"/>
        </w:rPr>
        <w:t>savoir :</w:t>
      </w:r>
    </w:p>
    <w:p w:rsidR="00C91629" w:rsidRPr="003457BC" w:rsidRDefault="00C91629" w:rsidP="00C91629">
      <w:pPr>
        <w:spacing w:line="360" w:lineRule="auto"/>
        <w:jc w:val="left"/>
        <w:rPr>
          <w:rFonts w:ascii="Arial" w:hAnsi="Arial" w:cs="Arial"/>
          <w:szCs w:val="24"/>
        </w:rPr>
      </w:pPr>
    </w:p>
    <w:p w:rsidR="00C91629" w:rsidRPr="003457BC" w:rsidRDefault="00C91629" w:rsidP="00C91629">
      <w:pPr>
        <w:spacing w:line="360" w:lineRule="auto"/>
        <w:jc w:val="center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«</w:t>
      </w:r>
      <w:r w:rsidR="008C75BF">
        <w:rPr>
          <w:rFonts w:ascii="Arial" w:hAnsi="Arial" w:cs="Arial"/>
          <w:szCs w:val="24"/>
        </w:rPr>
        <w:t xml:space="preserve"> </w:t>
      </w:r>
      <w:r w:rsidRPr="003457BC">
        <w:rPr>
          <w:rFonts w:ascii="Arial" w:hAnsi="Arial" w:cs="Arial"/>
          <w:szCs w:val="24"/>
        </w:rPr>
        <w:t>Règlement sur les déménagements</w:t>
      </w:r>
    </w:p>
    <w:p w:rsidR="00C91629" w:rsidRPr="003457BC" w:rsidRDefault="00C91629" w:rsidP="00C91629">
      <w:pPr>
        <w:numPr>
          <w:ilvl w:val="0"/>
          <w:numId w:val="20"/>
        </w:num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…</w:t>
      </w:r>
    </w:p>
    <w:p w:rsidR="00C91629" w:rsidRPr="003457BC" w:rsidRDefault="00C91629" w:rsidP="00C91629">
      <w:pPr>
        <w:numPr>
          <w:ilvl w:val="0"/>
          <w:numId w:val="20"/>
        </w:num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….</w:t>
      </w:r>
    </w:p>
    <w:p w:rsidR="00C91629" w:rsidRPr="003457BC" w:rsidRDefault="00C91629" w:rsidP="00C91629">
      <w:pPr>
        <w:numPr>
          <w:ilvl w:val="0"/>
          <w:numId w:val="20"/>
        </w:num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…..</w:t>
      </w:r>
    </w:p>
    <w:p w:rsidR="00C91629" w:rsidRPr="003457BC" w:rsidRDefault="00C91629" w:rsidP="00C91629">
      <w:pPr>
        <w:numPr>
          <w:ilvl w:val="0"/>
          <w:numId w:val="20"/>
        </w:num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…. »</w:t>
      </w:r>
    </w:p>
    <w:p w:rsidR="00C91629" w:rsidRPr="003457BC" w:rsidRDefault="00C91629" w:rsidP="00C91629">
      <w:pPr>
        <w:spacing w:line="360" w:lineRule="auto"/>
        <w:ind w:left="360"/>
        <w:rPr>
          <w:rFonts w:ascii="Arial" w:hAnsi="Arial" w:cs="Arial"/>
          <w:szCs w:val="24"/>
        </w:rPr>
      </w:pPr>
    </w:p>
    <w:p w:rsidR="00C91629" w:rsidRPr="003457BC" w:rsidRDefault="00C91629" w:rsidP="00C91629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La </w:t>
      </w:r>
      <w:r w:rsidR="007E26F3" w:rsidRPr="003457BC">
        <w:rPr>
          <w:rFonts w:ascii="Arial" w:hAnsi="Arial" w:cs="Arial"/>
          <w:szCs w:val="24"/>
        </w:rPr>
        <w:t>proposition</w:t>
      </w:r>
      <w:r w:rsidRPr="003457BC">
        <w:rPr>
          <w:rFonts w:ascii="Arial" w:hAnsi="Arial" w:cs="Arial"/>
          <w:szCs w:val="24"/>
        </w:rPr>
        <w:t xml:space="preserve"> est adoptée</w:t>
      </w:r>
      <w:r w:rsidR="004D1699" w:rsidRPr="003457BC">
        <w:rPr>
          <w:rFonts w:ascii="Arial" w:hAnsi="Arial" w:cs="Arial"/>
          <w:szCs w:val="24"/>
        </w:rPr>
        <w:t>.</w:t>
      </w:r>
    </w:p>
    <w:p w:rsidR="00F63B1E" w:rsidRPr="003457BC" w:rsidRDefault="00F63B1E" w:rsidP="00C91629">
      <w:pPr>
        <w:spacing w:line="360" w:lineRule="auto"/>
        <w:jc w:val="left"/>
        <w:rPr>
          <w:rFonts w:ascii="Arial" w:hAnsi="Arial" w:cs="Arial"/>
          <w:szCs w:val="24"/>
        </w:rPr>
      </w:pPr>
    </w:p>
    <w:p w:rsidR="00F63B1E" w:rsidRPr="003457BC" w:rsidRDefault="00F63B1E" w:rsidP="00C91629">
      <w:pPr>
        <w:spacing w:line="360" w:lineRule="auto"/>
        <w:jc w:val="left"/>
        <w:rPr>
          <w:rFonts w:ascii="Arial" w:hAnsi="Arial" w:cs="Arial"/>
          <w:i/>
          <w:szCs w:val="24"/>
        </w:rPr>
      </w:pPr>
      <w:r w:rsidRPr="003457BC">
        <w:rPr>
          <w:rFonts w:ascii="Arial" w:hAnsi="Arial" w:cs="Arial"/>
          <w:i/>
          <w:szCs w:val="24"/>
        </w:rPr>
        <w:t>9) Modification du Règlement de l’immeuble afin d’interdire la cuisson sur les balcons</w:t>
      </w:r>
    </w:p>
    <w:p w:rsidR="00F63B1E" w:rsidRPr="003457BC" w:rsidRDefault="00F63B1E" w:rsidP="00C91629">
      <w:pPr>
        <w:spacing w:line="360" w:lineRule="auto"/>
        <w:jc w:val="left"/>
        <w:rPr>
          <w:rFonts w:ascii="Arial" w:hAnsi="Arial" w:cs="Arial"/>
          <w:i/>
          <w:szCs w:val="24"/>
        </w:rPr>
      </w:pPr>
    </w:p>
    <w:p w:rsidR="00F63B1E" w:rsidRPr="003457BC" w:rsidRDefault="00F63B1E" w:rsidP="00C91629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Le projet de résolution visant l’adoption du projet d</w:t>
      </w:r>
      <w:r w:rsidR="003F5D28" w:rsidRPr="003457BC">
        <w:rPr>
          <w:rFonts w:ascii="Arial" w:hAnsi="Arial" w:cs="Arial"/>
          <w:szCs w:val="24"/>
        </w:rPr>
        <w:t>e</w:t>
      </w:r>
      <w:r w:rsidRPr="003457BC">
        <w:rPr>
          <w:rFonts w:ascii="Arial" w:hAnsi="Arial" w:cs="Arial"/>
          <w:szCs w:val="24"/>
        </w:rPr>
        <w:t xml:space="preserve"> règlement visant à interdire la cuisson sur les balcons est lu par </w:t>
      </w:r>
      <w:r w:rsidR="003F5D28" w:rsidRPr="003457BC">
        <w:rPr>
          <w:rFonts w:ascii="Arial" w:hAnsi="Arial" w:cs="Arial"/>
          <w:szCs w:val="24"/>
        </w:rPr>
        <w:t xml:space="preserve">le </w:t>
      </w:r>
      <w:r w:rsidRPr="003457BC">
        <w:rPr>
          <w:rFonts w:ascii="Arial" w:hAnsi="Arial" w:cs="Arial"/>
          <w:szCs w:val="24"/>
        </w:rPr>
        <w:t xml:space="preserve">président à l’assemblée. </w:t>
      </w:r>
    </w:p>
    <w:p w:rsidR="00F63B1E" w:rsidRPr="003457BC" w:rsidRDefault="00F63B1E" w:rsidP="00C91629">
      <w:pPr>
        <w:spacing w:line="360" w:lineRule="auto"/>
        <w:jc w:val="left"/>
        <w:rPr>
          <w:rFonts w:ascii="Arial" w:hAnsi="Arial" w:cs="Arial"/>
          <w:szCs w:val="24"/>
        </w:rPr>
      </w:pPr>
    </w:p>
    <w:p w:rsidR="00F63B1E" w:rsidRPr="003457BC" w:rsidRDefault="00F63B1E" w:rsidP="00C91629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Après en avoir délibéré, sur proposition de Madame ______________, l’assemblée rejette la proposition. </w:t>
      </w:r>
    </w:p>
    <w:p w:rsidR="00F63B1E" w:rsidRPr="003457BC" w:rsidRDefault="00F63B1E" w:rsidP="00C91629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La </w:t>
      </w:r>
      <w:r w:rsidR="007E26F3" w:rsidRPr="003457BC">
        <w:rPr>
          <w:rFonts w:ascii="Arial" w:hAnsi="Arial" w:cs="Arial"/>
          <w:szCs w:val="24"/>
        </w:rPr>
        <w:t>proposition</w:t>
      </w:r>
      <w:r w:rsidRPr="003457BC">
        <w:rPr>
          <w:rFonts w:ascii="Arial" w:hAnsi="Arial" w:cs="Arial"/>
          <w:szCs w:val="24"/>
        </w:rPr>
        <w:t xml:space="preserve"> est rejetée</w:t>
      </w:r>
      <w:r w:rsidR="00DA5EDB" w:rsidRPr="003457BC">
        <w:rPr>
          <w:rFonts w:ascii="Arial" w:hAnsi="Arial" w:cs="Arial"/>
          <w:szCs w:val="24"/>
        </w:rPr>
        <w:t xml:space="preserve"> n’ayant pas obtenue la majorité requise</w:t>
      </w:r>
      <w:r w:rsidRPr="003457BC">
        <w:rPr>
          <w:rFonts w:ascii="Arial" w:hAnsi="Arial" w:cs="Arial"/>
          <w:szCs w:val="24"/>
        </w:rPr>
        <w:t xml:space="preserve">. </w:t>
      </w:r>
    </w:p>
    <w:p w:rsidR="004D1699" w:rsidRPr="003457BC" w:rsidRDefault="004D1699" w:rsidP="00C91629">
      <w:pPr>
        <w:spacing w:line="360" w:lineRule="auto"/>
        <w:jc w:val="left"/>
        <w:rPr>
          <w:rFonts w:ascii="Arial" w:hAnsi="Arial" w:cs="Arial"/>
          <w:szCs w:val="24"/>
        </w:rPr>
      </w:pPr>
    </w:p>
    <w:p w:rsidR="004D1699" w:rsidRPr="003457BC" w:rsidRDefault="002302CB" w:rsidP="004D1699">
      <w:pPr>
        <w:spacing w:line="360" w:lineRule="auto"/>
        <w:rPr>
          <w:rFonts w:ascii="Arial" w:hAnsi="Arial" w:cs="Arial"/>
          <w:i/>
          <w:szCs w:val="24"/>
        </w:rPr>
      </w:pPr>
      <w:r w:rsidRPr="003457BC">
        <w:rPr>
          <w:rFonts w:ascii="Arial" w:hAnsi="Arial" w:cs="Arial"/>
          <w:i/>
          <w:szCs w:val="24"/>
        </w:rPr>
        <w:t>10</w:t>
      </w:r>
      <w:r w:rsidR="004D1699" w:rsidRPr="003457BC">
        <w:rPr>
          <w:rFonts w:ascii="Arial" w:hAnsi="Arial" w:cs="Arial"/>
          <w:i/>
          <w:szCs w:val="24"/>
        </w:rPr>
        <w:t>) Modification de l’acte constitutif de copropriété en vue de changer le montant minimum d’assurance responsabilité individuelle</w:t>
      </w:r>
    </w:p>
    <w:p w:rsidR="004D1699" w:rsidRPr="003457BC" w:rsidRDefault="004D1699" w:rsidP="00C91629">
      <w:pPr>
        <w:spacing w:line="360" w:lineRule="auto"/>
        <w:jc w:val="left"/>
        <w:rPr>
          <w:rFonts w:ascii="Arial" w:hAnsi="Arial" w:cs="Arial"/>
          <w:i/>
          <w:szCs w:val="24"/>
        </w:rPr>
      </w:pPr>
    </w:p>
    <w:p w:rsidR="004D1699" w:rsidRPr="003457BC" w:rsidRDefault="004D1699" w:rsidP="004D1699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Le projet de modification de l’article 56 de la déclaration de copropriété est lu par le président à l’assemblée. Après en avoir délibéré, sur proposition de Madame _________________________, l’assemblée approuve la modification de l’article 56 de la déclar</w:t>
      </w:r>
      <w:r w:rsidR="002302CB" w:rsidRPr="003457BC">
        <w:rPr>
          <w:rFonts w:ascii="Arial" w:hAnsi="Arial" w:cs="Arial"/>
          <w:szCs w:val="24"/>
        </w:rPr>
        <w:t>ation de copropriété qui se lira</w:t>
      </w:r>
      <w:r w:rsidRPr="003457BC">
        <w:rPr>
          <w:rFonts w:ascii="Arial" w:hAnsi="Arial" w:cs="Arial"/>
          <w:szCs w:val="24"/>
        </w:rPr>
        <w:t xml:space="preserve"> désormais comme suit : </w:t>
      </w:r>
    </w:p>
    <w:p w:rsidR="004D1699" w:rsidRPr="003457BC" w:rsidRDefault="004D1699" w:rsidP="004D1699">
      <w:pPr>
        <w:spacing w:line="360" w:lineRule="auto"/>
        <w:rPr>
          <w:rFonts w:ascii="Arial" w:hAnsi="Arial" w:cs="Arial"/>
          <w:szCs w:val="24"/>
        </w:rPr>
      </w:pPr>
    </w:p>
    <w:p w:rsidR="004D1699" w:rsidRPr="003457BC" w:rsidRDefault="004D1699" w:rsidP="004D1699">
      <w:pPr>
        <w:spacing w:line="360" w:lineRule="auto"/>
        <w:ind w:left="540" w:right="990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« ARTICLE 56. … »</w:t>
      </w:r>
    </w:p>
    <w:p w:rsidR="00C91629" w:rsidRPr="003457BC" w:rsidRDefault="00C91629" w:rsidP="004D1699">
      <w:pPr>
        <w:spacing w:line="360" w:lineRule="auto"/>
        <w:jc w:val="left"/>
        <w:rPr>
          <w:rFonts w:ascii="Arial" w:hAnsi="Arial" w:cs="Arial"/>
          <w:szCs w:val="24"/>
        </w:rPr>
      </w:pPr>
    </w:p>
    <w:p w:rsidR="004D1699" w:rsidRPr="003457BC" w:rsidRDefault="004D1699" w:rsidP="004D1699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Nombre de voix en faveur : 810 voix sur 1000</w:t>
      </w:r>
    </w:p>
    <w:p w:rsidR="004D1699" w:rsidRPr="003457BC" w:rsidRDefault="004D1699" w:rsidP="004D1699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Nombre de copropriétaires en faveur : 16 sur 20</w:t>
      </w:r>
    </w:p>
    <w:p w:rsidR="004D1699" w:rsidRPr="003457BC" w:rsidRDefault="004D1699" w:rsidP="004D1699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Nombre de voix contre : 90 sur 1000</w:t>
      </w:r>
    </w:p>
    <w:p w:rsidR="004D1699" w:rsidRPr="003457BC" w:rsidRDefault="004D1699" w:rsidP="004D1699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Abstentions ou absents : 100 voix sur 1000</w:t>
      </w:r>
    </w:p>
    <w:p w:rsidR="004D1699" w:rsidRPr="003457BC" w:rsidRDefault="004D1699" w:rsidP="004D1699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La </w:t>
      </w:r>
      <w:r w:rsidR="007E26F3" w:rsidRPr="003457BC">
        <w:rPr>
          <w:rFonts w:ascii="Arial" w:hAnsi="Arial" w:cs="Arial"/>
          <w:szCs w:val="24"/>
        </w:rPr>
        <w:t>proposition</w:t>
      </w:r>
      <w:r w:rsidRPr="003457BC">
        <w:rPr>
          <w:rFonts w:ascii="Arial" w:hAnsi="Arial" w:cs="Arial"/>
          <w:szCs w:val="24"/>
        </w:rPr>
        <w:t xml:space="preserve"> est adoptée. </w:t>
      </w:r>
    </w:p>
    <w:p w:rsidR="004D1699" w:rsidRPr="003457BC" w:rsidRDefault="004D1699" w:rsidP="004D1699">
      <w:pPr>
        <w:spacing w:line="360" w:lineRule="auto"/>
        <w:jc w:val="left"/>
        <w:rPr>
          <w:rFonts w:ascii="Arial" w:hAnsi="Arial" w:cs="Arial"/>
          <w:szCs w:val="24"/>
        </w:rPr>
      </w:pPr>
    </w:p>
    <w:p w:rsidR="002302CB" w:rsidRPr="003457BC" w:rsidRDefault="002302CB" w:rsidP="004D1699">
      <w:pPr>
        <w:spacing w:line="360" w:lineRule="auto"/>
        <w:jc w:val="left"/>
        <w:rPr>
          <w:rFonts w:ascii="Arial" w:hAnsi="Arial" w:cs="Arial"/>
          <w:szCs w:val="24"/>
        </w:rPr>
      </w:pPr>
    </w:p>
    <w:p w:rsidR="00A2533B" w:rsidRPr="003457BC" w:rsidRDefault="002302CB" w:rsidP="00C91629">
      <w:pPr>
        <w:spacing w:line="360" w:lineRule="auto"/>
        <w:jc w:val="left"/>
        <w:rPr>
          <w:rFonts w:ascii="Arial" w:hAnsi="Arial" w:cs="Arial"/>
          <w:i/>
          <w:szCs w:val="24"/>
        </w:rPr>
      </w:pPr>
      <w:r w:rsidRPr="003457BC">
        <w:rPr>
          <w:rFonts w:ascii="Arial" w:hAnsi="Arial" w:cs="Arial"/>
          <w:i/>
          <w:szCs w:val="24"/>
        </w:rPr>
        <w:t>11)</w:t>
      </w:r>
      <w:r w:rsidR="00C91629" w:rsidRPr="003457BC">
        <w:rPr>
          <w:rFonts w:ascii="Arial" w:hAnsi="Arial" w:cs="Arial"/>
          <w:i/>
          <w:szCs w:val="24"/>
        </w:rPr>
        <w:t xml:space="preserve"> </w:t>
      </w:r>
      <w:r w:rsidR="00A2533B" w:rsidRPr="003457BC">
        <w:rPr>
          <w:rFonts w:ascii="Arial" w:hAnsi="Arial" w:cs="Arial"/>
          <w:i/>
          <w:szCs w:val="24"/>
        </w:rPr>
        <w:t>Élection des administrateurs</w:t>
      </w:r>
    </w:p>
    <w:p w:rsidR="00BD7840" w:rsidRPr="003457BC" w:rsidRDefault="00BD7840" w:rsidP="00BD7840">
      <w:pPr>
        <w:tabs>
          <w:tab w:val="left" w:pos="1980"/>
        </w:tabs>
        <w:rPr>
          <w:rFonts w:ascii="Arial" w:hAnsi="Arial" w:cs="Arial"/>
          <w:szCs w:val="24"/>
        </w:rPr>
      </w:pPr>
    </w:p>
    <w:p w:rsidR="00BD7840" w:rsidRPr="003457BC" w:rsidRDefault="00BD7840" w:rsidP="00BD7840">
      <w:pPr>
        <w:tabs>
          <w:tab w:val="left" w:pos="1980"/>
        </w:tabs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Madame __________ propose la candidature de Monsieur _________________ au poste d’administrateur. Monsieur ________________ accepte de poser sa candidature.</w:t>
      </w:r>
    </w:p>
    <w:p w:rsidR="00BD7840" w:rsidRPr="003457BC" w:rsidRDefault="00BD7840" w:rsidP="00BD7840">
      <w:pPr>
        <w:tabs>
          <w:tab w:val="left" w:pos="1980"/>
        </w:tabs>
        <w:rPr>
          <w:rFonts w:ascii="Arial" w:hAnsi="Arial" w:cs="Arial"/>
          <w:szCs w:val="24"/>
        </w:rPr>
      </w:pPr>
    </w:p>
    <w:p w:rsidR="00BD7840" w:rsidRPr="003457BC" w:rsidRDefault="00BD7840" w:rsidP="00BD7840">
      <w:pPr>
        <w:tabs>
          <w:tab w:val="left" w:pos="1980"/>
        </w:tabs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Madame __________ propose la candidature de Madame _________________ au poste d’administrateur. Madame ________________ accepte de poser sa candidature. </w:t>
      </w:r>
    </w:p>
    <w:p w:rsidR="00BD7840" w:rsidRPr="003457BC" w:rsidRDefault="00BD7840" w:rsidP="00BD7840">
      <w:pPr>
        <w:tabs>
          <w:tab w:val="left" w:pos="1980"/>
        </w:tabs>
        <w:rPr>
          <w:rFonts w:ascii="Arial" w:hAnsi="Arial" w:cs="Arial"/>
          <w:szCs w:val="24"/>
        </w:rPr>
      </w:pPr>
    </w:p>
    <w:p w:rsidR="00BD7840" w:rsidRPr="003457BC" w:rsidRDefault="00BD7840" w:rsidP="00BD7840">
      <w:pPr>
        <w:tabs>
          <w:tab w:val="left" w:pos="1980"/>
        </w:tabs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Madame __________ propose la candidature de Monsieur _________________ au poste d’administrateur. Monsieur ________________ refuse de poser sa candidature. </w:t>
      </w:r>
    </w:p>
    <w:p w:rsidR="00BD7840" w:rsidRPr="003457BC" w:rsidRDefault="00BD7840" w:rsidP="00BD7840">
      <w:pPr>
        <w:tabs>
          <w:tab w:val="left" w:pos="1980"/>
        </w:tabs>
        <w:rPr>
          <w:rFonts w:ascii="Arial" w:hAnsi="Arial" w:cs="Arial"/>
          <w:szCs w:val="24"/>
        </w:rPr>
      </w:pPr>
    </w:p>
    <w:p w:rsidR="00BD7840" w:rsidRPr="003457BC" w:rsidRDefault="00BD7840" w:rsidP="00BD7840">
      <w:pPr>
        <w:tabs>
          <w:tab w:val="left" w:pos="1980"/>
        </w:tabs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Monsieur __________ propose la candidature de Monsieur _________________ au poste d’administrateur. Monsieur ________________ accepte de poser sa candidature. </w:t>
      </w:r>
    </w:p>
    <w:p w:rsidR="00BD7840" w:rsidRPr="003457BC" w:rsidRDefault="00BD7840" w:rsidP="00BD7840">
      <w:pPr>
        <w:tabs>
          <w:tab w:val="left" w:pos="1980"/>
        </w:tabs>
        <w:rPr>
          <w:rFonts w:ascii="Arial" w:hAnsi="Arial" w:cs="Arial"/>
          <w:szCs w:val="24"/>
        </w:rPr>
      </w:pPr>
    </w:p>
    <w:p w:rsidR="00BD7840" w:rsidRPr="003457BC" w:rsidRDefault="00BD7840" w:rsidP="00BD7840">
      <w:pPr>
        <w:tabs>
          <w:tab w:val="left" w:pos="1980"/>
        </w:tabs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Après </w:t>
      </w:r>
      <w:r w:rsidR="00352742" w:rsidRPr="003457BC">
        <w:rPr>
          <w:rFonts w:ascii="Arial" w:hAnsi="Arial" w:cs="Arial"/>
          <w:szCs w:val="24"/>
        </w:rPr>
        <w:t>en avoir délibéré, l’assemblée élit à l’unanimité des voix présentes et représentées</w:t>
      </w:r>
      <w:r w:rsidRPr="003457BC">
        <w:rPr>
          <w:rFonts w:ascii="Arial" w:hAnsi="Arial" w:cs="Arial"/>
          <w:szCs w:val="24"/>
        </w:rPr>
        <w:t xml:space="preserve"> Monsieur _____________, Madame ______________ et Monsieur ________________ administrateurs du syndicat.</w:t>
      </w:r>
    </w:p>
    <w:p w:rsidR="00C91629" w:rsidRPr="003457BC" w:rsidRDefault="00C91629" w:rsidP="00C91629">
      <w:pPr>
        <w:spacing w:line="360" w:lineRule="auto"/>
        <w:jc w:val="left"/>
        <w:rPr>
          <w:rFonts w:ascii="Arial" w:hAnsi="Arial" w:cs="Arial"/>
          <w:i/>
          <w:szCs w:val="24"/>
        </w:rPr>
      </w:pPr>
    </w:p>
    <w:p w:rsidR="00A2533B" w:rsidRPr="003457BC" w:rsidRDefault="004D1699" w:rsidP="00C91629">
      <w:pPr>
        <w:spacing w:line="360" w:lineRule="auto"/>
        <w:jc w:val="left"/>
        <w:rPr>
          <w:rFonts w:ascii="Arial" w:hAnsi="Arial" w:cs="Arial"/>
          <w:szCs w:val="24"/>
        </w:rPr>
      </w:pPr>
      <w:r w:rsidRPr="003457BC">
        <w:rPr>
          <w:rFonts w:ascii="Arial" w:hAnsi="Arial" w:cs="Arial"/>
          <w:i/>
          <w:szCs w:val="24"/>
        </w:rPr>
        <w:t>1</w:t>
      </w:r>
      <w:r w:rsidR="002302CB" w:rsidRPr="003457BC">
        <w:rPr>
          <w:rFonts w:ascii="Arial" w:hAnsi="Arial" w:cs="Arial"/>
          <w:i/>
          <w:szCs w:val="24"/>
        </w:rPr>
        <w:t>2</w:t>
      </w:r>
      <w:r w:rsidR="00C91629" w:rsidRPr="003457BC">
        <w:rPr>
          <w:rFonts w:ascii="Arial" w:hAnsi="Arial" w:cs="Arial"/>
          <w:i/>
          <w:szCs w:val="24"/>
        </w:rPr>
        <w:t xml:space="preserve">) </w:t>
      </w:r>
      <w:r w:rsidR="00A2533B" w:rsidRPr="003457BC">
        <w:rPr>
          <w:rFonts w:ascii="Arial" w:hAnsi="Arial" w:cs="Arial"/>
          <w:i/>
          <w:szCs w:val="24"/>
        </w:rPr>
        <w:t>Varia</w:t>
      </w:r>
      <w:r w:rsidR="00C91629" w:rsidRPr="003457BC">
        <w:rPr>
          <w:rFonts w:ascii="Arial" w:hAnsi="Arial" w:cs="Arial"/>
          <w:i/>
          <w:szCs w:val="24"/>
        </w:rPr>
        <w:t xml:space="preserve"> (point non soumis au vote)</w:t>
      </w:r>
    </w:p>
    <w:p w:rsidR="00352742" w:rsidRPr="003457BC" w:rsidRDefault="00352742" w:rsidP="00C91629">
      <w:pPr>
        <w:spacing w:line="360" w:lineRule="auto"/>
        <w:jc w:val="left"/>
        <w:rPr>
          <w:rFonts w:ascii="Arial" w:hAnsi="Arial" w:cs="Arial"/>
          <w:szCs w:val="24"/>
        </w:rPr>
      </w:pPr>
    </w:p>
    <w:p w:rsidR="00352742" w:rsidRPr="003457BC" w:rsidRDefault="002302CB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12</w:t>
      </w:r>
      <w:r w:rsidR="00352742" w:rsidRPr="003457BC">
        <w:rPr>
          <w:rFonts w:ascii="Arial" w:hAnsi="Arial" w:cs="Arial"/>
          <w:szCs w:val="24"/>
        </w:rPr>
        <w:t>.1 Il est rappelé aux copropriétaires qu’il est interdit pour un occupant de l’immeuble de stationner son véhicule dans le stationnement des visiteurs.</w:t>
      </w:r>
    </w:p>
    <w:p w:rsidR="00352742" w:rsidRPr="003457BC" w:rsidRDefault="00352742" w:rsidP="00C91629">
      <w:pPr>
        <w:spacing w:line="360" w:lineRule="auto"/>
        <w:jc w:val="left"/>
        <w:rPr>
          <w:rFonts w:ascii="Arial" w:hAnsi="Arial" w:cs="Arial"/>
          <w:szCs w:val="24"/>
        </w:rPr>
      </w:pPr>
    </w:p>
    <w:p w:rsidR="00352742" w:rsidRPr="003457BC" w:rsidRDefault="004D1699" w:rsidP="0016093A">
      <w:pPr>
        <w:spacing w:line="360" w:lineRule="auto"/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lastRenderedPageBreak/>
        <w:t>1</w:t>
      </w:r>
      <w:r w:rsidR="002302CB" w:rsidRPr="003457BC">
        <w:rPr>
          <w:rFonts w:ascii="Arial" w:hAnsi="Arial" w:cs="Arial"/>
          <w:szCs w:val="24"/>
        </w:rPr>
        <w:t>2</w:t>
      </w:r>
      <w:r w:rsidR="00352742" w:rsidRPr="003457BC">
        <w:rPr>
          <w:rFonts w:ascii="Arial" w:hAnsi="Arial" w:cs="Arial"/>
          <w:szCs w:val="24"/>
        </w:rPr>
        <w:t>.2 Les codes d’accès à l’immeuble seront changés le _______ 20__ et chaque copropriétaire sera avisé par écrit de son nouveau code d’accès.</w:t>
      </w:r>
    </w:p>
    <w:p w:rsidR="00C91629" w:rsidRPr="003457BC" w:rsidRDefault="00C91629" w:rsidP="00C91629">
      <w:pPr>
        <w:spacing w:line="360" w:lineRule="auto"/>
        <w:jc w:val="left"/>
        <w:rPr>
          <w:rFonts w:ascii="Arial" w:hAnsi="Arial" w:cs="Arial"/>
          <w:szCs w:val="24"/>
        </w:rPr>
      </w:pPr>
    </w:p>
    <w:p w:rsidR="00A2533B" w:rsidRPr="003457BC" w:rsidRDefault="004D1699" w:rsidP="00C91629">
      <w:pPr>
        <w:spacing w:line="360" w:lineRule="auto"/>
        <w:jc w:val="left"/>
        <w:rPr>
          <w:rFonts w:ascii="Arial" w:hAnsi="Arial" w:cs="Arial"/>
          <w:i/>
          <w:szCs w:val="24"/>
        </w:rPr>
      </w:pPr>
      <w:r w:rsidRPr="003457BC">
        <w:rPr>
          <w:rFonts w:ascii="Arial" w:hAnsi="Arial" w:cs="Arial"/>
          <w:i/>
          <w:szCs w:val="24"/>
        </w:rPr>
        <w:t>1</w:t>
      </w:r>
      <w:r w:rsidR="002302CB" w:rsidRPr="003457BC">
        <w:rPr>
          <w:rFonts w:ascii="Arial" w:hAnsi="Arial" w:cs="Arial"/>
          <w:i/>
          <w:szCs w:val="24"/>
        </w:rPr>
        <w:t>3</w:t>
      </w:r>
      <w:r w:rsidR="00C91629" w:rsidRPr="003457BC">
        <w:rPr>
          <w:rFonts w:ascii="Arial" w:hAnsi="Arial" w:cs="Arial"/>
          <w:i/>
          <w:szCs w:val="24"/>
        </w:rPr>
        <w:t xml:space="preserve">) </w:t>
      </w:r>
      <w:r w:rsidRPr="003457BC">
        <w:rPr>
          <w:rFonts w:ascii="Arial" w:hAnsi="Arial" w:cs="Arial"/>
          <w:i/>
          <w:szCs w:val="24"/>
        </w:rPr>
        <w:t>Levée de la séance</w:t>
      </w:r>
    </w:p>
    <w:p w:rsidR="00A2533B" w:rsidRPr="003457BC" w:rsidRDefault="00A2533B">
      <w:pPr>
        <w:rPr>
          <w:rFonts w:ascii="Arial" w:hAnsi="Arial" w:cs="Arial"/>
          <w:szCs w:val="24"/>
        </w:rPr>
      </w:pPr>
    </w:p>
    <w:p w:rsidR="00D76E6A" w:rsidRPr="003457BC" w:rsidRDefault="00352742" w:rsidP="0016093A">
      <w:pPr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L’ordre du jour étant épuisé, le président lève la séance à __________ heure.</w:t>
      </w:r>
    </w:p>
    <w:p w:rsidR="00352742" w:rsidRPr="003457BC" w:rsidRDefault="00352742">
      <w:pPr>
        <w:rPr>
          <w:rFonts w:ascii="Arial" w:hAnsi="Arial" w:cs="Arial"/>
          <w:szCs w:val="24"/>
        </w:rPr>
      </w:pPr>
    </w:p>
    <w:p w:rsidR="00352742" w:rsidRPr="003457BC" w:rsidRDefault="00352742">
      <w:pPr>
        <w:rPr>
          <w:rFonts w:ascii="Arial" w:hAnsi="Arial" w:cs="Arial"/>
          <w:szCs w:val="24"/>
        </w:rPr>
      </w:pPr>
    </w:p>
    <w:p w:rsidR="00352742" w:rsidRPr="003457BC" w:rsidRDefault="00352742">
      <w:pPr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Procès-verbal certifié conforme</w:t>
      </w:r>
    </w:p>
    <w:p w:rsidR="00352742" w:rsidRPr="003457BC" w:rsidRDefault="00352742">
      <w:pPr>
        <w:rPr>
          <w:rFonts w:ascii="Arial" w:hAnsi="Arial" w:cs="Arial"/>
          <w:szCs w:val="24"/>
        </w:rPr>
      </w:pPr>
    </w:p>
    <w:p w:rsidR="00352742" w:rsidRPr="003457BC" w:rsidRDefault="00352742">
      <w:pPr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 xml:space="preserve">_______________________ </w:t>
      </w:r>
      <w:r w:rsidRPr="003457BC">
        <w:rPr>
          <w:rFonts w:ascii="Arial" w:hAnsi="Arial" w:cs="Arial"/>
          <w:szCs w:val="24"/>
        </w:rPr>
        <w:tab/>
      </w:r>
      <w:r w:rsidRPr="003457BC">
        <w:rPr>
          <w:rFonts w:ascii="Arial" w:hAnsi="Arial" w:cs="Arial"/>
          <w:szCs w:val="24"/>
        </w:rPr>
        <w:tab/>
        <w:t xml:space="preserve">__________________________ </w:t>
      </w:r>
    </w:p>
    <w:p w:rsidR="00352742" w:rsidRPr="003457BC" w:rsidRDefault="00352742">
      <w:pPr>
        <w:rPr>
          <w:rFonts w:ascii="Arial" w:hAnsi="Arial" w:cs="Arial"/>
          <w:szCs w:val="24"/>
        </w:rPr>
      </w:pPr>
      <w:r w:rsidRPr="003457BC">
        <w:rPr>
          <w:rFonts w:ascii="Arial" w:hAnsi="Arial" w:cs="Arial"/>
          <w:szCs w:val="24"/>
        </w:rPr>
        <w:t>Président</w:t>
      </w:r>
      <w:r w:rsidRPr="003457BC">
        <w:rPr>
          <w:rFonts w:ascii="Arial" w:hAnsi="Arial" w:cs="Arial"/>
          <w:szCs w:val="24"/>
        </w:rPr>
        <w:tab/>
      </w:r>
      <w:r w:rsidRPr="003457BC">
        <w:rPr>
          <w:rFonts w:ascii="Arial" w:hAnsi="Arial" w:cs="Arial"/>
          <w:szCs w:val="24"/>
        </w:rPr>
        <w:tab/>
      </w:r>
      <w:r w:rsidRPr="003457BC">
        <w:rPr>
          <w:rFonts w:ascii="Arial" w:hAnsi="Arial" w:cs="Arial"/>
          <w:szCs w:val="24"/>
        </w:rPr>
        <w:tab/>
      </w:r>
      <w:r w:rsidRPr="003457BC">
        <w:rPr>
          <w:rFonts w:ascii="Arial" w:hAnsi="Arial" w:cs="Arial"/>
          <w:szCs w:val="24"/>
        </w:rPr>
        <w:tab/>
      </w:r>
      <w:r w:rsidRPr="003457BC">
        <w:rPr>
          <w:rFonts w:ascii="Arial" w:hAnsi="Arial" w:cs="Arial"/>
          <w:szCs w:val="24"/>
        </w:rPr>
        <w:tab/>
        <w:t>Secrétaire</w:t>
      </w:r>
    </w:p>
    <w:sectPr w:rsidR="00352742" w:rsidRPr="003457BC" w:rsidSect="002E7CC4">
      <w:headerReference w:type="default" r:id="rId8"/>
      <w:pgSz w:w="12240" w:h="15840" w:code="1"/>
      <w:pgMar w:top="2880" w:right="1440" w:bottom="1440" w:left="1440" w:header="1440" w:footer="289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0F" w:rsidRDefault="00EA620F">
      <w:r>
        <w:separator/>
      </w:r>
    </w:p>
  </w:endnote>
  <w:endnote w:type="continuationSeparator" w:id="0">
    <w:p w:rsidR="00EA620F" w:rsidRDefault="00EA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0F" w:rsidRDefault="00EA620F">
      <w:r>
        <w:separator/>
      </w:r>
    </w:p>
  </w:footnote>
  <w:footnote w:type="continuationSeparator" w:id="0">
    <w:p w:rsidR="00EA620F" w:rsidRDefault="00EA620F">
      <w:r>
        <w:continuationSeparator/>
      </w:r>
    </w:p>
  </w:footnote>
  <w:footnote w:id="1">
    <w:p w:rsidR="00355585" w:rsidRDefault="00355585" w:rsidP="00355585">
      <w:pPr>
        <w:pStyle w:val="Notedebasdepage"/>
        <w:rPr>
          <w:rFonts w:ascii="Arial" w:hAnsi="Arial" w:cs="Arial"/>
        </w:rPr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 w:cs="Arial"/>
        </w:rPr>
        <w:t xml:space="preserve"> Ce point n’est pas obligatoire. L’approbation du procès-verbal permet seulement aux copropriétaires de faire corriger</w:t>
      </w:r>
      <w:r w:rsidR="008C75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 cas échéant, des inexactitudes du procès-verbal. Dès qu’il est signé et conservé dans les registres de la copropriété, il fait foi de son contenu jusqu’à preuve du contraire (art. 342-343 </w:t>
      </w:r>
      <w:proofErr w:type="spellStart"/>
      <w:r>
        <w:rPr>
          <w:rFonts w:ascii="Arial" w:hAnsi="Arial" w:cs="Arial"/>
        </w:rPr>
        <w:t>C.c.Q</w:t>
      </w:r>
      <w:proofErr w:type="spellEnd"/>
      <w:r>
        <w:rPr>
          <w:rFonts w:ascii="Arial" w:hAnsi="Arial" w:cs="Arial"/>
        </w:rPr>
        <w:t>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BC" w:rsidRDefault="003457BC">
    <w:pPr>
      <w:pStyle w:val="En-tte"/>
      <w:spacing w:after="240"/>
    </w:pPr>
    <w:r>
      <w:rPr>
        <w:snapToGrid w:val="0"/>
      </w:rPr>
      <w:t xml:space="preserve">- </w:t>
    </w:r>
    <w:r w:rsidR="009D31A1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D31A1">
      <w:rPr>
        <w:snapToGrid w:val="0"/>
      </w:rPr>
      <w:fldChar w:fldCharType="separate"/>
    </w:r>
    <w:r w:rsidR="00FE3DA1">
      <w:rPr>
        <w:noProof/>
        <w:snapToGrid w:val="0"/>
      </w:rPr>
      <w:t>7</w:t>
    </w:r>
    <w:r w:rsidR="009D31A1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02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FA54F7"/>
    <w:multiLevelType w:val="singleLevel"/>
    <w:tmpl w:val="9E245F2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D5D5C2F"/>
    <w:multiLevelType w:val="hybridMultilevel"/>
    <w:tmpl w:val="EDD0DF32"/>
    <w:lvl w:ilvl="0" w:tplc="145C83A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22046"/>
    <w:multiLevelType w:val="singleLevel"/>
    <w:tmpl w:val="F238144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F192C22"/>
    <w:multiLevelType w:val="multilevel"/>
    <w:tmpl w:val="BF7681CC"/>
    <w:lvl w:ilvl="0">
      <w:start w:val="1"/>
      <w:numFmt w:val="upperLetter"/>
      <w:pStyle w:val="Annexe1"/>
      <w:suff w:val="nothing"/>
      <w:lvlText w:val="Annexe « %1 »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30218CC"/>
    <w:multiLevelType w:val="singleLevel"/>
    <w:tmpl w:val="08DC232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ED075C9"/>
    <w:multiLevelType w:val="hybridMultilevel"/>
    <w:tmpl w:val="4F8E76B0"/>
    <w:lvl w:ilvl="0" w:tplc="F24AC3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67361"/>
    <w:multiLevelType w:val="multilevel"/>
    <w:tmpl w:val="DD4421B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Titre5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pStyle w:val="Titre7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decimal"/>
      <w:pStyle w:val="Titre8"/>
      <w:lvlText w:val="%8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Titre9"/>
      <w:lvlText w:val="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65B53B6"/>
    <w:multiLevelType w:val="singleLevel"/>
    <w:tmpl w:val="0DCEF52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1CE1C6F"/>
    <w:multiLevelType w:val="singleLevel"/>
    <w:tmpl w:val="3438B94E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6776E4B"/>
    <w:multiLevelType w:val="hybridMultilevel"/>
    <w:tmpl w:val="34AC07EE"/>
    <w:lvl w:ilvl="0" w:tplc="C1EC1DE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A58B8"/>
    <w:multiLevelType w:val="hybridMultilevel"/>
    <w:tmpl w:val="B78E72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6678A0"/>
    <w:multiLevelType w:val="hybridMultilevel"/>
    <w:tmpl w:val="FC3648F0"/>
    <w:lvl w:ilvl="0" w:tplc="040C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2"/>
  </w:num>
  <w:num w:numId="19">
    <w:abstractNumId w:val="1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85"/>
    <w:rsid w:val="00015402"/>
    <w:rsid w:val="00065926"/>
    <w:rsid w:val="00102985"/>
    <w:rsid w:val="0016093A"/>
    <w:rsid w:val="001720C5"/>
    <w:rsid w:val="002147DB"/>
    <w:rsid w:val="002302CB"/>
    <w:rsid w:val="00266A35"/>
    <w:rsid w:val="002C332C"/>
    <w:rsid w:val="002D7D6B"/>
    <w:rsid w:val="002E7CC4"/>
    <w:rsid w:val="002F6ABB"/>
    <w:rsid w:val="003457BC"/>
    <w:rsid w:val="00352742"/>
    <w:rsid w:val="00355585"/>
    <w:rsid w:val="003D022A"/>
    <w:rsid w:val="003F5D28"/>
    <w:rsid w:val="004905B2"/>
    <w:rsid w:val="004D1699"/>
    <w:rsid w:val="004D1D0F"/>
    <w:rsid w:val="00516880"/>
    <w:rsid w:val="005E06B8"/>
    <w:rsid w:val="007E26F3"/>
    <w:rsid w:val="008261B2"/>
    <w:rsid w:val="008C75BF"/>
    <w:rsid w:val="008D29D3"/>
    <w:rsid w:val="00991573"/>
    <w:rsid w:val="009B7B5C"/>
    <w:rsid w:val="009D31A1"/>
    <w:rsid w:val="00A2533B"/>
    <w:rsid w:val="00A348B6"/>
    <w:rsid w:val="00A81BDB"/>
    <w:rsid w:val="00AC14A6"/>
    <w:rsid w:val="00AC1617"/>
    <w:rsid w:val="00BC7FEA"/>
    <w:rsid w:val="00BD105C"/>
    <w:rsid w:val="00BD7840"/>
    <w:rsid w:val="00C91629"/>
    <w:rsid w:val="00D76E6A"/>
    <w:rsid w:val="00DA5EDB"/>
    <w:rsid w:val="00E17500"/>
    <w:rsid w:val="00EA620F"/>
    <w:rsid w:val="00EF6C6E"/>
    <w:rsid w:val="00F50071"/>
    <w:rsid w:val="00F63B1E"/>
    <w:rsid w:val="00F90A51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0C5"/>
    <w:pPr>
      <w:jc w:val="both"/>
    </w:pPr>
    <w:rPr>
      <w:sz w:val="24"/>
      <w:lang w:eastAsia="fr-FR"/>
    </w:rPr>
  </w:style>
  <w:style w:type="paragraph" w:styleId="Titre1">
    <w:name w:val="heading 1"/>
    <w:basedOn w:val="Normal"/>
    <w:qFormat/>
    <w:rsid w:val="001720C5"/>
    <w:pPr>
      <w:numPr>
        <w:numId w:val="8"/>
      </w:numPr>
      <w:tabs>
        <w:tab w:val="clear" w:pos="360"/>
        <w:tab w:val="left" w:pos="1440"/>
      </w:tabs>
      <w:spacing w:after="240"/>
      <w:outlineLvl w:val="0"/>
    </w:pPr>
  </w:style>
  <w:style w:type="paragraph" w:styleId="Titre2">
    <w:name w:val="heading 2"/>
    <w:basedOn w:val="Normal"/>
    <w:qFormat/>
    <w:rsid w:val="001720C5"/>
    <w:pPr>
      <w:numPr>
        <w:ilvl w:val="1"/>
        <w:numId w:val="9"/>
      </w:numPr>
      <w:tabs>
        <w:tab w:val="clear" w:pos="360"/>
        <w:tab w:val="left" w:pos="1440"/>
      </w:tabs>
      <w:spacing w:after="240"/>
      <w:outlineLvl w:val="1"/>
    </w:pPr>
  </w:style>
  <w:style w:type="paragraph" w:styleId="Titre3">
    <w:name w:val="heading 3"/>
    <w:basedOn w:val="Normal"/>
    <w:qFormat/>
    <w:rsid w:val="001720C5"/>
    <w:pPr>
      <w:numPr>
        <w:ilvl w:val="2"/>
        <w:numId w:val="10"/>
      </w:numPr>
      <w:tabs>
        <w:tab w:val="clear" w:pos="720"/>
        <w:tab w:val="left" w:pos="1440"/>
      </w:tabs>
      <w:spacing w:after="240"/>
      <w:outlineLvl w:val="2"/>
    </w:pPr>
  </w:style>
  <w:style w:type="paragraph" w:styleId="Titre4">
    <w:name w:val="heading 4"/>
    <w:basedOn w:val="Normal"/>
    <w:qFormat/>
    <w:rsid w:val="001720C5"/>
    <w:pPr>
      <w:numPr>
        <w:ilvl w:val="3"/>
        <w:numId w:val="11"/>
      </w:numPr>
      <w:tabs>
        <w:tab w:val="clear" w:pos="360"/>
        <w:tab w:val="left" w:pos="1440"/>
      </w:tabs>
      <w:spacing w:after="240"/>
      <w:outlineLvl w:val="3"/>
    </w:pPr>
  </w:style>
  <w:style w:type="paragraph" w:styleId="Titre5">
    <w:name w:val="heading 5"/>
    <w:basedOn w:val="Normal"/>
    <w:qFormat/>
    <w:rsid w:val="001720C5"/>
    <w:pPr>
      <w:numPr>
        <w:ilvl w:val="4"/>
        <w:numId w:val="12"/>
      </w:numPr>
      <w:spacing w:after="240"/>
      <w:outlineLvl w:val="4"/>
    </w:pPr>
  </w:style>
  <w:style w:type="paragraph" w:styleId="Titre6">
    <w:name w:val="heading 6"/>
    <w:basedOn w:val="Normal"/>
    <w:qFormat/>
    <w:rsid w:val="001720C5"/>
    <w:pPr>
      <w:numPr>
        <w:ilvl w:val="5"/>
        <w:numId w:val="13"/>
      </w:numPr>
      <w:spacing w:after="240"/>
      <w:outlineLvl w:val="5"/>
    </w:pPr>
  </w:style>
  <w:style w:type="paragraph" w:styleId="Titre7">
    <w:name w:val="heading 7"/>
    <w:basedOn w:val="Normal"/>
    <w:qFormat/>
    <w:rsid w:val="001720C5"/>
    <w:pPr>
      <w:numPr>
        <w:ilvl w:val="6"/>
        <w:numId w:val="14"/>
      </w:numPr>
      <w:spacing w:after="240"/>
      <w:outlineLvl w:val="6"/>
    </w:pPr>
  </w:style>
  <w:style w:type="paragraph" w:styleId="Titre8">
    <w:name w:val="heading 8"/>
    <w:basedOn w:val="Normal"/>
    <w:qFormat/>
    <w:rsid w:val="001720C5"/>
    <w:pPr>
      <w:numPr>
        <w:ilvl w:val="7"/>
        <w:numId w:val="15"/>
      </w:numPr>
      <w:spacing w:after="240"/>
      <w:outlineLvl w:val="7"/>
    </w:pPr>
  </w:style>
  <w:style w:type="paragraph" w:styleId="Titre9">
    <w:name w:val="heading 9"/>
    <w:basedOn w:val="Normal"/>
    <w:qFormat/>
    <w:rsid w:val="001720C5"/>
    <w:pPr>
      <w:numPr>
        <w:ilvl w:val="8"/>
        <w:numId w:val="16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1720C5"/>
    <w:pPr>
      <w:tabs>
        <w:tab w:val="left" w:pos="1440"/>
      </w:tabs>
      <w:spacing w:after="240"/>
    </w:pPr>
    <w:rPr>
      <w:lang w:val="en-US"/>
    </w:rPr>
  </w:style>
  <w:style w:type="paragraph" w:styleId="Corpsdetexte">
    <w:name w:val="Body Text"/>
    <w:basedOn w:val="Normal"/>
    <w:rsid w:val="001720C5"/>
    <w:pPr>
      <w:spacing w:after="240"/>
      <w:ind w:firstLine="1440"/>
    </w:pPr>
    <w:rPr>
      <w:lang w:val="en-US"/>
    </w:rPr>
  </w:style>
  <w:style w:type="paragraph" w:customStyle="1" w:styleId="Paragraphe">
    <w:name w:val="Paragraphe"/>
    <w:basedOn w:val="Normal"/>
    <w:rsid w:val="001720C5"/>
    <w:pPr>
      <w:spacing w:after="240"/>
    </w:pPr>
  </w:style>
  <w:style w:type="paragraph" w:styleId="Retraitcorpsdetexte">
    <w:name w:val="Body Text Indent"/>
    <w:basedOn w:val="Normal"/>
    <w:rsid w:val="001720C5"/>
    <w:pPr>
      <w:spacing w:after="240"/>
      <w:ind w:left="1440"/>
    </w:pPr>
  </w:style>
  <w:style w:type="paragraph" w:styleId="Corpsdetexte2">
    <w:name w:val="Body Text 2"/>
    <w:basedOn w:val="Normal"/>
    <w:rsid w:val="001720C5"/>
    <w:pPr>
      <w:keepNext/>
      <w:spacing w:after="240"/>
    </w:pPr>
    <w:rPr>
      <w:u w:val="single"/>
      <w:lang w:val="en-US"/>
    </w:rPr>
  </w:style>
  <w:style w:type="paragraph" w:styleId="En-tte">
    <w:name w:val="header"/>
    <w:basedOn w:val="Normal"/>
    <w:rsid w:val="001720C5"/>
    <w:pPr>
      <w:jc w:val="center"/>
    </w:pPr>
    <w:rPr>
      <w:lang w:val="en-US"/>
    </w:rPr>
  </w:style>
  <w:style w:type="paragraph" w:styleId="Pieddepage">
    <w:name w:val="footer"/>
    <w:basedOn w:val="Normal"/>
    <w:rsid w:val="001720C5"/>
    <w:rPr>
      <w:sz w:val="12"/>
    </w:rPr>
  </w:style>
  <w:style w:type="paragraph" w:customStyle="1" w:styleId="Annexe1">
    <w:name w:val="Annexe 1"/>
    <w:basedOn w:val="Normal"/>
    <w:rsid w:val="001720C5"/>
    <w:pPr>
      <w:keepNext/>
      <w:numPr>
        <w:numId w:val="7"/>
      </w:numPr>
      <w:spacing w:after="240"/>
      <w:jc w:val="center"/>
    </w:pPr>
    <w:rPr>
      <w:lang w:val="en-US"/>
    </w:rPr>
  </w:style>
  <w:style w:type="paragraph" w:styleId="Retrait1religne">
    <w:name w:val="Body Text First Indent"/>
    <w:basedOn w:val="Corpsdetexte"/>
    <w:rsid w:val="001720C5"/>
    <w:pPr>
      <w:spacing w:after="120"/>
      <w:ind w:firstLine="210"/>
    </w:pPr>
  </w:style>
  <w:style w:type="paragraph" w:styleId="Retraitcorpsdetexte2">
    <w:name w:val="Body Text Indent 2"/>
    <w:basedOn w:val="Normal"/>
    <w:rsid w:val="001720C5"/>
    <w:pPr>
      <w:keepNext/>
      <w:spacing w:after="240"/>
    </w:pPr>
    <w:rPr>
      <w:b/>
      <w:caps/>
    </w:rPr>
  </w:style>
  <w:style w:type="character" w:customStyle="1" w:styleId="Style1">
    <w:name w:val="Style1"/>
    <w:basedOn w:val="Policepardfaut"/>
    <w:rsid w:val="001720C5"/>
    <w:rPr>
      <w:rFonts w:ascii="Times New Roman" w:hAnsi="Times New Roman"/>
      <w:b/>
      <w:caps/>
      <w:color w:val="auto"/>
      <w:spacing w:val="80"/>
      <w:sz w:val="24"/>
      <w:u w:val="none"/>
    </w:rPr>
  </w:style>
  <w:style w:type="paragraph" w:styleId="Titre">
    <w:name w:val="Title"/>
    <w:basedOn w:val="Normal"/>
    <w:qFormat/>
    <w:rsid w:val="001720C5"/>
    <w:pPr>
      <w:keepNext/>
      <w:spacing w:before="240" w:after="240"/>
      <w:jc w:val="center"/>
      <w:outlineLvl w:val="0"/>
    </w:pPr>
    <w:rPr>
      <w:b/>
      <w:caps/>
    </w:rPr>
  </w:style>
  <w:style w:type="character" w:styleId="Lienhypertexte">
    <w:name w:val="Hyperlink"/>
    <w:basedOn w:val="Policepardfaut"/>
    <w:rsid w:val="001720C5"/>
    <w:rPr>
      <w:color w:val="0000FF"/>
      <w:u w:val="single"/>
    </w:rPr>
  </w:style>
  <w:style w:type="paragraph" w:styleId="Notedebasdepage">
    <w:name w:val="footnote text"/>
    <w:basedOn w:val="Normal"/>
    <w:link w:val="NotedebasdepageCar"/>
    <w:unhideWhenUsed/>
    <w:rsid w:val="00355585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355585"/>
    <w:rPr>
      <w:lang w:eastAsia="fr-FR"/>
    </w:rPr>
  </w:style>
  <w:style w:type="character" w:styleId="Appelnotedebasdep">
    <w:name w:val="footnote reference"/>
    <w:unhideWhenUsed/>
    <w:rsid w:val="00355585"/>
    <w:rPr>
      <w:vertAlign w:val="superscript"/>
    </w:rPr>
  </w:style>
  <w:style w:type="paragraph" w:styleId="Textedebulles">
    <w:name w:val="Balloon Text"/>
    <w:basedOn w:val="Normal"/>
    <w:link w:val="TextedebullesCar"/>
    <w:rsid w:val="00A81B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1BDB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qFormat/>
    <w:pPr>
      <w:numPr>
        <w:numId w:val="8"/>
      </w:numPr>
      <w:tabs>
        <w:tab w:val="clear" w:pos="360"/>
        <w:tab w:val="left" w:pos="1440"/>
      </w:tabs>
      <w:spacing w:after="240"/>
      <w:outlineLvl w:val="0"/>
    </w:pPr>
  </w:style>
  <w:style w:type="paragraph" w:styleId="Titre2">
    <w:name w:val="heading 2"/>
    <w:basedOn w:val="Normal"/>
    <w:qFormat/>
    <w:pPr>
      <w:numPr>
        <w:ilvl w:val="1"/>
        <w:numId w:val="9"/>
      </w:numPr>
      <w:tabs>
        <w:tab w:val="clear" w:pos="360"/>
        <w:tab w:val="left" w:pos="1440"/>
      </w:tabs>
      <w:spacing w:after="240"/>
      <w:outlineLvl w:val="1"/>
    </w:pPr>
  </w:style>
  <w:style w:type="paragraph" w:styleId="Titre3">
    <w:name w:val="heading 3"/>
    <w:basedOn w:val="Normal"/>
    <w:qFormat/>
    <w:pPr>
      <w:numPr>
        <w:ilvl w:val="2"/>
        <w:numId w:val="10"/>
      </w:numPr>
      <w:tabs>
        <w:tab w:val="clear" w:pos="720"/>
        <w:tab w:val="left" w:pos="1440"/>
      </w:tabs>
      <w:spacing w:after="240"/>
      <w:outlineLvl w:val="2"/>
    </w:pPr>
  </w:style>
  <w:style w:type="paragraph" w:styleId="Titre4">
    <w:name w:val="heading 4"/>
    <w:basedOn w:val="Normal"/>
    <w:qFormat/>
    <w:pPr>
      <w:numPr>
        <w:ilvl w:val="3"/>
        <w:numId w:val="11"/>
      </w:numPr>
      <w:tabs>
        <w:tab w:val="clear" w:pos="360"/>
        <w:tab w:val="left" w:pos="1440"/>
      </w:tabs>
      <w:spacing w:after="240"/>
      <w:outlineLvl w:val="3"/>
    </w:pPr>
  </w:style>
  <w:style w:type="paragraph" w:styleId="Titre5">
    <w:name w:val="heading 5"/>
    <w:basedOn w:val="Normal"/>
    <w:qFormat/>
    <w:pPr>
      <w:numPr>
        <w:ilvl w:val="4"/>
        <w:numId w:val="12"/>
      </w:numPr>
      <w:spacing w:after="240"/>
      <w:outlineLvl w:val="4"/>
    </w:pPr>
  </w:style>
  <w:style w:type="paragraph" w:styleId="Titre6">
    <w:name w:val="heading 6"/>
    <w:basedOn w:val="Normal"/>
    <w:qFormat/>
    <w:pPr>
      <w:numPr>
        <w:ilvl w:val="5"/>
        <w:numId w:val="13"/>
      </w:numPr>
      <w:spacing w:after="240"/>
      <w:outlineLvl w:val="5"/>
    </w:pPr>
  </w:style>
  <w:style w:type="paragraph" w:styleId="Titre7">
    <w:name w:val="heading 7"/>
    <w:basedOn w:val="Normal"/>
    <w:qFormat/>
    <w:pPr>
      <w:numPr>
        <w:ilvl w:val="6"/>
        <w:numId w:val="14"/>
      </w:numPr>
      <w:spacing w:after="240"/>
      <w:outlineLvl w:val="6"/>
    </w:pPr>
  </w:style>
  <w:style w:type="paragraph" w:styleId="Titre8">
    <w:name w:val="heading 8"/>
    <w:basedOn w:val="Normal"/>
    <w:qFormat/>
    <w:pPr>
      <w:numPr>
        <w:ilvl w:val="7"/>
        <w:numId w:val="15"/>
      </w:numPr>
      <w:spacing w:after="240"/>
      <w:outlineLvl w:val="7"/>
    </w:pPr>
  </w:style>
  <w:style w:type="paragraph" w:styleId="Titre9">
    <w:name w:val="heading 9"/>
    <w:basedOn w:val="Normal"/>
    <w:qFormat/>
    <w:pPr>
      <w:numPr>
        <w:ilvl w:val="8"/>
        <w:numId w:val="16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40"/>
      </w:tabs>
      <w:spacing w:after="240"/>
    </w:pPr>
    <w:rPr>
      <w:lang w:val="en-US"/>
    </w:rPr>
  </w:style>
  <w:style w:type="paragraph" w:styleId="Corpsdetexte">
    <w:name w:val="Body Text"/>
    <w:basedOn w:val="Normal"/>
    <w:pPr>
      <w:spacing w:after="240"/>
      <w:ind w:firstLine="1440"/>
    </w:pPr>
    <w:rPr>
      <w:lang w:val="en-US"/>
    </w:rPr>
  </w:style>
  <w:style w:type="paragraph" w:customStyle="1" w:styleId="Paragraphe">
    <w:name w:val="Paragraphe"/>
    <w:basedOn w:val="Normal"/>
    <w:pPr>
      <w:spacing w:after="240"/>
    </w:pPr>
  </w:style>
  <w:style w:type="paragraph" w:styleId="Retraitcorpsdetexte">
    <w:name w:val="Body Text Indent"/>
    <w:basedOn w:val="Normal"/>
    <w:pPr>
      <w:spacing w:after="240"/>
      <w:ind w:left="1440"/>
    </w:pPr>
  </w:style>
  <w:style w:type="paragraph" w:styleId="Corpsdetexte2">
    <w:name w:val="Body Text 2"/>
    <w:basedOn w:val="Normal"/>
    <w:pPr>
      <w:keepNext/>
      <w:spacing w:after="240"/>
    </w:pPr>
    <w:rPr>
      <w:u w:val="single"/>
      <w:lang w:val="en-US"/>
    </w:rPr>
  </w:style>
  <w:style w:type="paragraph" w:styleId="En-tte">
    <w:name w:val="header"/>
    <w:basedOn w:val="Normal"/>
    <w:pPr>
      <w:jc w:val="center"/>
    </w:pPr>
    <w:rPr>
      <w:lang w:val="en-US"/>
    </w:rPr>
  </w:style>
  <w:style w:type="paragraph" w:styleId="Pieddepage">
    <w:name w:val="footer"/>
    <w:basedOn w:val="Normal"/>
    <w:rPr>
      <w:sz w:val="12"/>
    </w:rPr>
  </w:style>
  <w:style w:type="paragraph" w:customStyle="1" w:styleId="Annexe1">
    <w:name w:val="Annexe 1"/>
    <w:basedOn w:val="Normal"/>
    <w:pPr>
      <w:keepNext/>
      <w:numPr>
        <w:numId w:val="7"/>
      </w:numPr>
      <w:spacing w:after="240"/>
      <w:jc w:val="center"/>
    </w:pPr>
    <w:rPr>
      <w:lang w:val="en-US"/>
    </w:rPr>
  </w:style>
  <w:style w:type="paragraph" w:styleId="Retrait1religne">
    <w:name w:val="Body Text First Indent"/>
    <w:basedOn w:val="Corpsdetexte"/>
    <w:pPr>
      <w:spacing w:after="120"/>
      <w:ind w:firstLine="210"/>
    </w:pPr>
  </w:style>
  <w:style w:type="paragraph" w:styleId="Retraitcorpsdetexte2">
    <w:name w:val="Body Text Indent 2"/>
    <w:basedOn w:val="Normal"/>
    <w:pPr>
      <w:keepNext/>
      <w:spacing w:after="240"/>
    </w:pPr>
    <w:rPr>
      <w:b/>
      <w:caps/>
    </w:rPr>
  </w:style>
  <w:style w:type="character" w:customStyle="1" w:styleId="Style1">
    <w:name w:val="Style1"/>
    <w:basedOn w:val="Policepardfaut"/>
    <w:rPr>
      <w:rFonts w:ascii="Times New Roman" w:hAnsi="Times New Roman"/>
      <w:b/>
      <w:caps/>
      <w:color w:val="auto"/>
      <w:spacing w:val="80"/>
      <w:sz w:val="24"/>
      <w:u w:val="none"/>
    </w:rPr>
  </w:style>
  <w:style w:type="paragraph" w:styleId="Titre">
    <w:name w:val="Title"/>
    <w:basedOn w:val="Normal"/>
    <w:qFormat/>
    <w:pPr>
      <w:keepNext/>
      <w:spacing w:before="240" w:after="240"/>
      <w:jc w:val="center"/>
      <w:outlineLvl w:val="0"/>
    </w:pPr>
    <w:rPr>
      <w:b/>
      <w:caps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link w:val="NotedebasdepageCar"/>
    <w:unhideWhenUsed/>
    <w:rsid w:val="00355585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355585"/>
    <w:rPr>
      <w:lang w:eastAsia="fr-FR"/>
    </w:rPr>
  </w:style>
  <w:style w:type="character" w:styleId="Appelnotedebasdep">
    <w:name w:val="footnote reference"/>
    <w:unhideWhenUsed/>
    <w:rsid w:val="00355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hristine%20Gagnon\Assembl&#233;e%20de%20copropri&#233;taires\mod&#232;les%20cg\Doc%206%20-%20proc&#232;s%20verbal%20assembl&#233;e%20annuelle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6 - procès verbal assemblée annuelle (2).dot</Template>
  <TotalTime>15</TotalTime>
  <Pages>7</Pages>
  <Words>983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Notre dossier :</vt:lpstr>
    </vt:vector>
  </TitlesOfParts>
  <Company> 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dossier :</dc:title>
  <dc:subject/>
  <dc:creator>Christine Gagnon</dc:creator>
  <cp:keywords/>
  <dc:description/>
  <cp:lastModifiedBy>Chantal Côté</cp:lastModifiedBy>
  <cp:revision>6</cp:revision>
  <cp:lastPrinted>2008-07-04T15:05:00Z</cp:lastPrinted>
  <dcterms:created xsi:type="dcterms:W3CDTF">2015-02-28T23:09:00Z</dcterms:created>
  <dcterms:modified xsi:type="dcterms:W3CDTF">2015-05-10T18:11:00Z</dcterms:modified>
</cp:coreProperties>
</file>